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090" w:rsidRPr="00A50969" w:rsidRDefault="008C5090" w:rsidP="00CE474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</w:t>
      </w:r>
      <w:r w:rsidRPr="00A50969">
        <w:rPr>
          <w:b/>
          <w:bCs/>
          <w:sz w:val="28"/>
          <w:szCs w:val="28"/>
        </w:rPr>
        <w:t xml:space="preserve">ПРОТОКОЛ № </w:t>
      </w:r>
      <w:r w:rsidRPr="009528BB">
        <w:rPr>
          <w:b/>
          <w:bCs/>
          <w:sz w:val="28"/>
          <w:szCs w:val="28"/>
        </w:rPr>
        <w:t>2</w:t>
      </w:r>
      <w:r w:rsidRPr="00A50969">
        <w:rPr>
          <w:b/>
          <w:bCs/>
          <w:sz w:val="28"/>
          <w:szCs w:val="28"/>
        </w:rPr>
        <w:t>/16</w:t>
      </w:r>
    </w:p>
    <w:p w:rsidR="008C5090" w:rsidRPr="00A50969" w:rsidRDefault="008C5090" w:rsidP="00CE4742">
      <w:pPr>
        <w:jc w:val="both"/>
        <w:rPr>
          <w:b/>
          <w:bCs/>
          <w:sz w:val="28"/>
          <w:szCs w:val="28"/>
        </w:rPr>
      </w:pPr>
      <w:r w:rsidRPr="00A50969">
        <w:rPr>
          <w:b/>
          <w:bCs/>
          <w:sz w:val="28"/>
          <w:szCs w:val="28"/>
        </w:rPr>
        <w:br/>
        <w:t>заседания  Регионального отделения Общественного совета по защите прав пациентов при Территориальном органе Федеральной службы по надзору в сфере здравоохранения</w:t>
      </w:r>
      <w:r>
        <w:rPr>
          <w:b/>
          <w:bCs/>
          <w:sz w:val="28"/>
          <w:szCs w:val="28"/>
        </w:rPr>
        <w:t xml:space="preserve"> по Краснодарскому краю</w:t>
      </w:r>
    </w:p>
    <w:p w:rsidR="008C5090" w:rsidRPr="00A50969" w:rsidRDefault="008C5090" w:rsidP="00CE4742">
      <w:pPr>
        <w:jc w:val="both"/>
        <w:rPr>
          <w:b/>
          <w:bCs/>
          <w:sz w:val="28"/>
          <w:szCs w:val="28"/>
        </w:rPr>
      </w:pPr>
    </w:p>
    <w:p w:rsidR="008C5090" w:rsidRPr="00A50969" w:rsidRDefault="008C5090" w:rsidP="00CE4742">
      <w:pPr>
        <w:jc w:val="both"/>
        <w:rPr>
          <w:b/>
          <w:bCs/>
          <w:sz w:val="28"/>
          <w:szCs w:val="28"/>
        </w:rPr>
      </w:pPr>
    </w:p>
    <w:p w:rsidR="008C5090" w:rsidRPr="00A50969" w:rsidRDefault="008C5090" w:rsidP="00CE4742">
      <w:pPr>
        <w:shd w:val="clear" w:color="auto" w:fill="FFFFFF"/>
        <w:tabs>
          <w:tab w:val="left" w:pos="540"/>
        </w:tabs>
        <w:jc w:val="both"/>
        <w:rPr>
          <w:b/>
          <w:noProof/>
          <w:sz w:val="28"/>
          <w:szCs w:val="28"/>
        </w:rPr>
      </w:pPr>
      <w:r w:rsidRPr="00A50969">
        <w:rPr>
          <w:b/>
          <w:noProof/>
          <w:sz w:val="28"/>
          <w:szCs w:val="28"/>
        </w:rPr>
        <w:t>г. Краснодар</w:t>
      </w:r>
    </w:p>
    <w:p w:rsidR="008C5090" w:rsidRPr="00A50969" w:rsidRDefault="008C5090" w:rsidP="00CE4742">
      <w:pPr>
        <w:jc w:val="both"/>
        <w:rPr>
          <w:b/>
          <w:bCs/>
          <w:sz w:val="28"/>
          <w:szCs w:val="28"/>
        </w:rPr>
      </w:pPr>
      <w:r w:rsidRPr="00A50969">
        <w:rPr>
          <w:b/>
          <w:noProof/>
          <w:sz w:val="28"/>
          <w:szCs w:val="28"/>
        </w:rPr>
        <w:t>ул. Васнецова, д. 39</w:t>
      </w:r>
      <w:r w:rsidRPr="00A50969">
        <w:rPr>
          <w:b/>
          <w:bCs/>
          <w:sz w:val="28"/>
          <w:szCs w:val="28"/>
        </w:rPr>
        <w:tab/>
      </w:r>
      <w:r w:rsidRPr="00A50969">
        <w:rPr>
          <w:b/>
          <w:bCs/>
          <w:sz w:val="28"/>
          <w:szCs w:val="28"/>
        </w:rPr>
        <w:tab/>
      </w:r>
      <w:r w:rsidRPr="00A50969">
        <w:rPr>
          <w:b/>
          <w:bCs/>
          <w:sz w:val="28"/>
          <w:szCs w:val="28"/>
        </w:rPr>
        <w:tab/>
      </w:r>
      <w:r w:rsidRPr="00A50969">
        <w:rPr>
          <w:b/>
          <w:bCs/>
          <w:sz w:val="28"/>
          <w:szCs w:val="28"/>
        </w:rPr>
        <w:tab/>
      </w:r>
      <w:r w:rsidRPr="00A50969">
        <w:rPr>
          <w:b/>
          <w:bCs/>
          <w:sz w:val="28"/>
          <w:szCs w:val="28"/>
        </w:rPr>
        <w:tab/>
      </w:r>
      <w:r w:rsidRPr="00A50969">
        <w:rPr>
          <w:b/>
          <w:bCs/>
          <w:sz w:val="28"/>
          <w:szCs w:val="28"/>
        </w:rPr>
        <w:tab/>
      </w:r>
      <w:r w:rsidRPr="00A50969">
        <w:rPr>
          <w:b/>
          <w:bCs/>
          <w:sz w:val="28"/>
          <w:szCs w:val="28"/>
        </w:rPr>
        <w:tab/>
      </w:r>
      <w:r w:rsidRPr="00A50969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</w:t>
      </w:r>
      <w:r w:rsidRPr="00A50969">
        <w:rPr>
          <w:b/>
          <w:bCs/>
          <w:sz w:val="28"/>
          <w:szCs w:val="28"/>
        </w:rPr>
        <w:t>30.06.2016</w:t>
      </w:r>
      <w:r>
        <w:rPr>
          <w:b/>
          <w:bCs/>
          <w:sz w:val="28"/>
          <w:szCs w:val="28"/>
        </w:rPr>
        <w:t>г</w:t>
      </w:r>
      <w:r w:rsidRPr="00A50969">
        <w:rPr>
          <w:b/>
          <w:bCs/>
          <w:sz w:val="28"/>
          <w:szCs w:val="28"/>
        </w:rPr>
        <w:t xml:space="preserve">             </w:t>
      </w:r>
    </w:p>
    <w:p w:rsidR="008C5090" w:rsidRPr="00A50969" w:rsidRDefault="008C5090" w:rsidP="00CE4742">
      <w:pPr>
        <w:jc w:val="both"/>
        <w:rPr>
          <w:bCs/>
          <w:sz w:val="28"/>
          <w:szCs w:val="28"/>
        </w:rPr>
      </w:pPr>
      <w:r w:rsidRPr="00A50969">
        <w:rPr>
          <w:bCs/>
          <w:sz w:val="28"/>
          <w:szCs w:val="28"/>
        </w:rPr>
        <w:t>время проведения: 15.30 – 17.30</w:t>
      </w:r>
    </w:p>
    <w:p w:rsidR="008C5090" w:rsidRPr="00A50969" w:rsidRDefault="008C5090" w:rsidP="00CE4742">
      <w:pPr>
        <w:jc w:val="both"/>
        <w:rPr>
          <w:bCs/>
          <w:sz w:val="28"/>
          <w:szCs w:val="28"/>
        </w:rPr>
      </w:pPr>
    </w:p>
    <w:p w:rsidR="008C5090" w:rsidRPr="00A50969" w:rsidRDefault="008C5090" w:rsidP="00CE4742">
      <w:pPr>
        <w:jc w:val="both"/>
        <w:rPr>
          <w:bCs/>
          <w:sz w:val="28"/>
          <w:szCs w:val="28"/>
        </w:rPr>
      </w:pPr>
    </w:p>
    <w:p w:rsidR="008C5090" w:rsidRPr="00A50969" w:rsidRDefault="008C5090" w:rsidP="00CE4742">
      <w:pPr>
        <w:jc w:val="both"/>
        <w:rPr>
          <w:sz w:val="28"/>
          <w:szCs w:val="28"/>
        </w:rPr>
      </w:pPr>
      <w:r w:rsidRPr="00A50969">
        <w:rPr>
          <w:sz w:val="28"/>
          <w:szCs w:val="28"/>
        </w:rPr>
        <w:t>Кумбарули Светлана Алексеевна           - председатель Общественного совета</w:t>
      </w:r>
    </w:p>
    <w:p w:rsidR="008C5090" w:rsidRPr="00A50969" w:rsidRDefault="008C5090" w:rsidP="00CE4742">
      <w:pPr>
        <w:jc w:val="both"/>
        <w:rPr>
          <w:sz w:val="28"/>
          <w:szCs w:val="28"/>
        </w:rPr>
      </w:pPr>
      <w:r w:rsidRPr="00A50969">
        <w:rPr>
          <w:sz w:val="28"/>
          <w:szCs w:val="28"/>
        </w:rPr>
        <w:t>Коджаева Ирина Леонидовна                  - секретарь Общественного совета</w:t>
      </w:r>
    </w:p>
    <w:p w:rsidR="008C5090" w:rsidRPr="00A50969" w:rsidRDefault="008C5090" w:rsidP="00CE4742">
      <w:pPr>
        <w:jc w:val="both"/>
        <w:rPr>
          <w:sz w:val="28"/>
          <w:szCs w:val="28"/>
        </w:rPr>
      </w:pPr>
    </w:p>
    <w:p w:rsidR="008C5090" w:rsidRPr="00A50969" w:rsidRDefault="008C5090" w:rsidP="00CE4742">
      <w:pPr>
        <w:jc w:val="both"/>
        <w:rPr>
          <w:sz w:val="28"/>
          <w:szCs w:val="28"/>
        </w:rPr>
      </w:pPr>
      <w:r w:rsidRPr="00A50969">
        <w:rPr>
          <w:sz w:val="28"/>
          <w:szCs w:val="28"/>
        </w:rPr>
        <w:t>Члены Общественного совета:                Новичкова Юлия Борисовна,</w:t>
      </w:r>
    </w:p>
    <w:p w:rsidR="008C5090" w:rsidRPr="00A50969" w:rsidRDefault="008C5090" w:rsidP="00CE4742">
      <w:pPr>
        <w:jc w:val="both"/>
        <w:rPr>
          <w:sz w:val="28"/>
          <w:szCs w:val="28"/>
        </w:rPr>
      </w:pPr>
      <w:r w:rsidRPr="00A50969">
        <w:rPr>
          <w:sz w:val="28"/>
          <w:szCs w:val="28"/>
        </w:rPr>
        <w:t xml:space="preserve">                                                                     Дубовицкая Ирина Николаевна, </w:t>
      </w:r>
    </w:p>
    <w:p w:rsidR="008C5090" w:rsidRPr="00A50969" w:rsidRDefault="008C5090" w:rsidP="00CE4742">
      <w:pPr>
        <w:jc w:val="both"/>
        <w:rPr>
          <w:sz w:val="28"/>
          <w:szCs w:val="28"/>
        </w:rPr>
      </w:pPr>
      <w:r w:rsidRPr="00A50969">
        <w:rPr>
          <w:sz w:val="28"/>
          <w:szCs w:val="28"/>
        </w:rPr>
        <w:t xml:space="preserve">                                                                     Семизарова Татьяна Ивановна,</w:t>
      </w:r>
    </w:p>
    <w:p w:rsidR="008C5090" w:rsidRPr="00A50969" w:rsidRDefault="008C5090" w:rsidP="00CE4742">
      <w:pPr>
        <w:jc w:val="both"/>
        <w:rPr>
          <w:sz w:val="28"/>
          <w:szCs w:val="28"/>
        </w:rPr>
      </w:pPr>
      <w:r w:rsidRPr="00A50969">
        <w:rPr>
          <w:sz w:val="28"/>
          <w:szCs w:val="28"/>
        </w:rPr>
        <w:t xml:space="preserve">                                                                     Иванова Ольга Борисовна, </w:t>
      </w:r>
    </w:p>
    <w:p w:rsidR="008C5090" w:rsidRPr="00A50969" w:rsidRDefault="008C5090" w:rsidP="00CE4742">
      <w:pPr>
        <w:jc w:val="both"/>
        <w:rPr>
          <w:sz w:val="28"/>
          <w:szCs w:val="28"/>
        </w:rPr>
      </w:pPr>
      <w:r w:rsidRPr="00A50969">
        <w:rPr>
          <w:sz w:val="28"/>
          <w:szCs w:val="28"/>
        </w:rPr>
        <w:t xml:space="preserve">                                                                     Коваленко Валерий Валентинович,  </w:t>
      </w:r>
    </w:p>
    <w:p w:rsidR="008C5090" w:rsidRPr="00A50969" w:rsidRDefault="008C5090" w:rsidP="00CE4742">
      <w:pPr>
        <w:jc w:val="both"/>
        <w:rPr>
          <w:sz w:val="28"/>
          <w:szCs w:val="28"/>
        </w:rPr>
      </w:pPr>
      <w:r w:rsidRPr="00A50969">
        <w:rPr>
          <w:sz w:val="28"/>
          <w:szCs w:val="28"/>
        </w:rPr>
        <w:t xml:space="preserve">                                                                     Нуреев Сергей Нагимович.</w:t>
      </w:r>
    </w:p>
    <w:p w:rsidR="008C5090" w:rsidRPr="00A50969" w:rsidRDefault="008C5090" w:rsidP="00CE4742">
      <w:pPr>
        <w:jc w:val="both"/>
        <w:rPr>
          <w:sz w:val="28"/>
          <w:szCs w:val="28"/>
        </w:rPr>
      </w:pPr>
      <w:r w:rsidRPr="00A50969">
        <w:rPr>
          <w:sz w:val="28"/>
          <w:szCs w:val="28"/>
        </w:rPr>
        <w:t xml:space="preserve">                                                                     </w:t>
      </w:r>
    </w:p>
    <w:p w:rsidR="008C5090" w:rsidRPr="00A50969" w:rsidRDefault="008C5090" w:rsidP="00CE4742">
      <w:pPr>
        <w:jc w:val="both"/>
        <w:rPr>
          <w:sz w:val="28"/>
          <w:szCs w:val="28"/>
        </w:rPr>
      </w:pPr>
    </w:p>
    <w:p w:rsidR="008C5090" w:rsidRPr="00A50969" w:rsidRDefault="008C5090" w:rsidP="00CE4742">
      <w:pPr>
        <w:tabs>
          <w:tab w:val="left" w:pos="0"/>
        </w:tabs>
        <w:jc w:val="both"/>
        <w:rPr>
          <w:sz w:val="28"/>
          <w:szCs w:val="28"/>
        </w:rPr>
      </w:pPr>
      <w:r w:rsidRPr="00A50969">
        <w:rPr>
          <w:sz w:val="28"/>
          <w:szCs w:val="28"/>
        </w:rPr>
        <w:t>Приглашены:  Ковалевская Эльвира Геннадьевна – заместитель руководителя ТУ Росздравнадзора Краснодарского края.</w:t>
      </w:r>
    </w:p>
    <w:p w:rsidR="008C5090" w:rsidRPr="00A50969" w:rsidRDefault="008C5090" w:rsidP="00CE4742">
      <w:pPr>
        <w:tabs>
          <w:tab w:val="left" w:pos="0"/>
        </w:tabs>
        <w:jc w:val="both"/>
        <w:rPr>
          <w:sz w:val="28"/>
          <w:szCs w:val="28"/>
        </w:rPr>
      </w:pPr>
    </w:p>
    <w:p w:rsidR="008C5090" w:rsidRPr="00A50969" w:rsidRDefault="008C5090" w:rsidP="00CE4742">
      <w:pPr>
        <w:tabs>
          <w:tab w:val="left" w:pos="0"/>
        </w:tabs>
        <w:jc w:val="both"/>
        <w:rPr>
          <w:sz w:val="28"/>
          <w:szCs w:val="28"/>
        </w:rPr>
      </w:pPr>
      <w:r w:rsidRPr="00A50969">
        <w:rPr>
          <w:b/>
          <w:sz w:val="28"/>
          <w:szCs w:val="28"/>
        </w:rPr>
        <w:t>Вступительное слово</w:t>
      </w:r>
      <w:r w:rsidRPr="00A50969">
        <w:rPr>
          <w:sz w:val="28"/>
          <w:szCs w:val="28"/>
        </w:rPr>
        <w:t>: председатель Общественного совета Кумбарули С.А.  о повестке дня и регламенте проведения заседания.</w:t>
      </w:r>
    </w:p>
    <w:p w:rsidR="008C5090" w:rsidRPr="00A50969" w:rsidRDefault="008C5090" w:rsidP="00CE4742">
      <w:pPr>
        <w:tabs>
          <w:tab w:val="left" w:pos="0"/>
        </w:tabs>
        <w:jc w:val="both"/>
        <w:rPr>
          <w:sz w:val="28"/>
          <w:szCs w:val="28"/>
        </w:rPr>
      </w:pPr>
    </w:p>
    <w:p w:rsidR="008C5090" w:rsidRPr="00A50969" w:rsidRDefault="008C5090" w:rsidP="00CE4742">
      <w:pPr>
        <w:pStyle w:val="ListParagraph"/>
        <w:numPr>
          <w:ilvl w:val="0"/>
          <w:numId w:val="1"/>
        </w:numPr>
        <w:tabs>
          <w:tab w:val="left" w:pos="0"/>
        </w:tabs>
        <w:ind w:left="142" w:firstLine="0"/>
        <w:jc w:val="both"/>
        <w:rPr>
          <w:sz w:val="28"/>
          <w:szCs w:val="28"/>
        </w:rPr>
      </w:pPr>
      <w:r w:rsidRPr="00A50969">
        <w:rPr>
          <w:b/>
          <w:sz w:val="28"/>
          <w:szCs w:val="28"/>
        </w:rPr>
        <w:t>Информация о третьем  Всероссийском  конгрессе «Право на лекарство».</w:t>
      </w:r>
      <w:r w:rsidRPr="00A50969">
        <w:rPr>
          <w:sz w:val="28"/>
          <w:szCs w:val="28"/>
        </w:rPr>
        <w:t xml:space="preserve">  (Иванова О.Б. – Председатель ККРОМОО нефрологических пациентов «Нефро-Лига» ) Обсуждение резолюции конгресса.</w:t>
      </w:r>
    </w:p>
    <w:p w:rsidR="008C5090" w:rsidRPr="00A50969" w:rsidRDefault="008C5090" w:rsidP="00CE4742">
      <w:pPr>
        <w:tabs>
          <w:tab w:val="left" w:pos="0"/>
        </w:tabs>
        <w:jc w:val="both"/>
        <w:rPr>
          <w:sz w:val="28"/>
          <w:szCs w:val="28"/>
        </w:rPr>
      </w:pPr>
      <w:r w:rsidRPr="00A50969">
        <w:rPr>
          <w:sz w:val="28"/>
          <w:szCs w:val="28"/>
        </w:rPr>
        <w:t>С учетом состоявшегося доклада и активного обсуждения  решили одобрить и поддержать доклад, ознакомить с данной резолюцией пациентские сообщества.</w:t>
      </w:r>
    </w:p>
    <w:p w:rsidR="008C5090" w:rsidRPr="00A50969" w:rsidRDefault="008C5090" w:rsidP="00CE4742">
      <w:pPr>
        <w:tabs>
          <w:tab w:val="left" w:pos="0"/>
        </w:tabs>
        <w:jc w:val="both"/>
        <w:rPr>
          <w:b/>
          <w:sz w:val="28"/>
          <w:szCs w:val="28"/>
        </w:rPr>
      </w:pPr>
    </w:p>
    <w:p w:rsidR="008C5090" w:rsidRPr="00A50969" w:rsidRDefault="008C5090" w:rsidP="00CE4742">
      <w:pPr>
        <w:pStyle w:val="ListParagraph"/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</w:rPr>
      </w:pPr>
      <w:r w:rsidRPr="00A50969">
        <w:rPr>
          <w:b/>
          <w:sz w:val="28"/>
          <w:szCs w:val="28"/>
        </w:rPr>
        <w:t>Информация о встрече Александра Саверского с общественностью</w:t>
      </w:r>
      <w:r w:rsidRPr="00A50969">
        <w:rPr>
          <w:sz w:val="28"/>
          <w:szCs w:val="28"/>
        </w:rPr>
        <w:t>, Президента Лиги пациентов в г. Новороссийске 23.06.2016.  (Иванова О.Б.).</w:t>
      </w:r>
    </w:p>
    <w:p w:rsidR="008C5090" w:rsidRPr="00A50969" w:rsidRDefault="008C5090" w:rsidP="00CE4742">
      <w:pPr>
        <w:tabs>
          <w:tab w:val="left" w:pos="0"/>
        </w:tabs>
        <w:ind w:left="142"/>
        <w:jc w:val="both"/>
        <w:rPr>
          <w:sz w:val="28"/>
          <w:szCs w:val="28"/>
        </w:rPr>
      </w:pPr>
      <w:r w:rsidRPr="00A50969">
        <w:rPr>
          <w:sz w:val="28"/>
          <w:szCs w:val="28"/>
        </w:rPr>
        <w:t>С учетом данной информации решено выразить благодарность администрации               г. Новороссийска в организации и проведении данной встречи. Доклад одобрить</w:t>
      </w:r>
      <w:r>
        <w:rPr>
          <w:sz w:val="28"/>
          <w:szCs w:val="28"/>
        </w:rPr>
        <w:t xml:space="preserve"> и принять к сведению.</w:t>
      </w:r>
    </w:p>
    <w:p w:rsidR="008C5090" w:rsidRPr="00A50969" w:rsidRDefault="008C5090" w:rsidP="00CE4742">
      <w:pPr>
        <w:tabs>
          <w:tab w:val="left" w:pos="0"/>
        </w:tabs>
        <w:ind w:left="142"/>
        <w:jc w:val="both"/>
        <w:rPr>
          <w:b/>
          <w:sz w:val="28"/>
          <w:szCs w:val="28"/>
        </w:rPr>
      </w:pPr>
    </w:p>
    <w:p w:rsidR="008C5090" w:rsidRPr="00A50969" w:rsidRDefault="008C5090" w:rsidP="00CE4742">
      <w:pPr>
        <w:pStyle w:val="ListParagraph"/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</w:rPr>
      </w:pPr>
      <w:r w:rsidRPr="00A50969">
        <w:rPr>
          <w:b/>
          <w:sz w:val="28"/>
          <w:szCs w:val="28"/>
        </w:rPr>
        <w:t>Доклад о расширенном заседании Общественного совета по защите прав пациентов</w:t>
      </w:r>
      <w:r w:rsidRPr="00A50969">
        <w:rPr>
          <w:sz w:val="28"/>
          <w:szCs w:val="28"/>
        </w:rPr>
        <w:t xml:space="preserve"> при Федеральной службе по надзору в сфере здравоохранения в режиме видео-конференции, состоявшегося 16 июня 2016г. ( Кумбарули С.А. – председатель Общественного совета по защите прав пациентов)</w:t>
      </w:r>
    </w:p>
    <w:p w:rsidR="008C5090" w:rsidRPr="00A50969" w:rsidRDefault="008C5090" w:rsidP="00CE4742">
      <w:pPr>
        <w:tabs>
          <w:tab w:val="left" w:pos="0"/>
        </w:tabs>
        <w:jc w:val="both"/>
        <w:rPr>
          <w:sz w:val="28"/>
          <w:szCs w:val="28"/>
        </w:rPr>
      </w:pPr>
    </w:p>
    <w:p w:rsidR="008C5090" w:rsidRPr="00A50969" w:rsidRDefault="008C5090" w:rsidP="00CE4742">
      <w:pPr>
        <w:tabs>
          <w:tab w:val="left" w:pos="0"/>
        </w:tabs>
        <w:jc w:val="both"/>
        <w:rPr>
          <w:sz w:val="28"/>
          <w:szCs w:val="28"/>
        </w:rPr>
      </w:pPr>
      <w:r w:rsidRPr="00A50969">
        <w:rPr>
          <w:sz w:val="28"/>
          <w:szCs w:val="28"/>
        </w:rPr>
        <w:t xml:space="preserve">С учетом </w:t>
      </w:r>
      <w:r>
        <w:rPr>
          <w:sz w:val="28"/>
          <w:szCs w:val="28"/>
        </w:rPr>
        <w:t xml:space="preserve">расширенной информации и </w:t>
      </w:r>
      <w:r w:rsidRPr="00A50969">
        <w:rPr>
          <w:sz w:val="28"/>
          <w:szCs w:val="28"/>
        </w:rPr>
        <w:t>состоявшегося обсуждения решили одобрить и поддержать доклад.</w:t>
      </w:r>
    </w:p>
    <w:p w:rsidR="008C5090" w:rsidRPr="00A50969" w:rsidRDefault="008C5090" w:rsidP="00CE4742">
      <w:pPr>
        <w:tabs>
          <w:tab w:val="left" w:pos="0"/>
        </w:tabs>
        <w:jc w:val="both"/>
        <w:rPr>
          <w:sz w:val="28"/>
          <w:szCs w:val="28"/>
        </w:rPr>
      </w:pPr>
    </w:p>
    <w:p w:rsidR="008C5090" w:rsidRDefault="008C5090" w:rsidP="00CE4742">
      <w:pPr>
        <w:pStyle w:val="ListParagraph"/>
        <w:numPr>
          <w:ilvl w:val="0"/>
          <w:numId w:val="1"/>
        </w:numPr>
        <w:tabs>
          <w:tab w:val="left" w:pos="0"/>
        </w:tabs>
        <w:jc w:val="both"/>
        <w:rPr>
          <w:b/>
          <w:sz w:val="28"/>
          <w:szCs w:val="28"/>
        </w:rPr>
      </w:pPr>
      <w:r w:rsidRPr="00CE6377">
        <w:rPr>
          <w:b/>
          <w:sz w:val="28"/>
          <w:szCs w:val="28"/>
        </w:rPr>
        <w:t>Разное.</w:t>
      </w:r>
    </w:p>
    <w:p w:rsidR="008C5090" w:rsidRDefault="008C5090" w:rsidP="00CE4742">
      <w:pPr>
        <w:tabs>
          <w:tab w:val="left" w:pos="0"/>
        </w:tabs>
        <w:jc w:val="both"/>
        <w:rPr>
          <w:b/>
          <w:sz w:val="28"/>
          <w:szCs w:val="28"/>
        </w:rPr>
      </w:pPr>
    </w:p>
    <w:p w:rsidR="008C5090" w:rsidRDefault="008C5090" w:rsidP="00CE4742">
      <w:pPr>
        <w:pStyle w:val="ListParagraph"/>
        <w:numPr>
          <w:ilvl w:val="1"/>
          <w:numId w:val="1"/>
        </w:numPr>
        <w:tabs>
          <w:tab w:val="left" w:pos="0"/>
        </w:tabs>
        <w:jc w:val="both"/>
        <w:rPr>
          <w:sz w:val="28"/>
          <w:szCs w:val="28"/>
        </w:rPr>
      </w:pPr>
      <w:r w:rsidRPr="00842528">
        <w:rPr>
          <w:sz w:val="28"/>
          <w:szCs w:val="28"/>
        </w:rPr>
        <w:t>Коджаева И.Л. – о ситуации с лекарственными препаратами для больных рассеянным склерозом.</w:t>
      </w:r>
    </w:p>
    <w:p w:rsidR="008C5090" w:rsidRDefault="008C5090" w:rsidP="00CE4742">
      <w:pPr>
        <w:tabs>
          <w:tab w:val="left" w:pos="0"/>
        </w:tabs>
        <w:jc w:val="both"/>
        <w:rPr>
          <w:sz w:val="28"/>
          <w:szCs w:val="28"/>
        </w:rPr>
      </w:pPr>
    </w:p>
    <w:p w:rsidR="008C5090" w:rsidRPr="009603AF" w:rsidRDefault="008C5090" w:rsidP="009603AF">
      <w:pPr>
        <w:pStyle w:val="ListParagraph"/>
        <w:numPr>
          <w:ilvl w:val="1"/>
          <w:numId w:val="1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Кумбарули С.А. – о составе Общественного совета. О необходимости введения в совет представителей ОМС, аптечного бизнеса и городской Думы (комитет по здравоохранению).</w:t>
      </w:r>
    </w:p>
    <w:p w:rsidR="008C5090" w:rsidRDefault="008C5090" w:rsidP="00CE4742">
      <w:pPr>
        <w:tabs>
          <w:tab w:val="left" w:pos="0"/>
        </w:tabs>
        <w:jc w:val="both"/>
        <w:rPr>
          <w:sz w:val="28"/>
          <w:szCs w:val="28"/>
        </w:rPr>
      </w:pPr>
    </w:p>
    <w:p w:rsidR="008C5090" w:rsidRDefault="008C5090" w:rsidP="00CE4742">
      <w:pPr>
        <w:pStyle w:val="ListParagraph"/>
        <w:numPr>
          <w:ilvl w:val="1"/>
          <w:numId w:val="1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Кумбарули С.А. - О необходимости улучшения работы Общественного совета.</w:t>
      </w:r>
    </w:p>
    <w:p w:rsidR="008C5090" w:rsidRDefault="008C5090" w:rsidP="00CE4742">
      <w:pPr>
        <w:tabs>
          <w:tab w:val="left" w:pos="0"/>
        </w:tabs>
        <w:jc w:val="both"/>
        <w:rPr>
          <w:sz w:val="28"/>
          <w:szCs w:val="28"/>
        </w:rPr>
      </w:pPr>
    </w:p>
    <w:p w:rsidR="008C5090" w:rsidRDefault="008C5090" w:rsidP="00CE4742">
      <w:pPr>
        <w:tabs>
          <w:tab w:val="left" w:pos="0"/>
        </w:tabs>
        <w:jc w:val="both"/>
        <w:rPr>
          <w:sz w:val="28"/>
          <w:szCs w:val="28"/>
        </w:rPr>
      </w:pPr>
    </w:p>
    <w:p w:rsidR="008C5090" w:rsidRDefault="008C5090" w:rsidP="00CE4742">
      <w:pPr>
        <w:tabs>
          <w:tab w:val="left" w:pos="0"/>
        </w:tabs>
        <w:jc w:val="both"/>
        <w:rPr>
          <w:sz w:val="28"/>
          <w:szCs w:val="28"/>
        </w:rPr>
      </w:pPr>
    </w:p>
    <w:p w:rsidR="008C5090" w:rsidRDefault="008C5090" w:rsidP="00CE4742">
      <w:pPr>
        <w:tabs>
          <w:tab w:val="left" w:pos="0"/>
        </w:tabs>
        <w:jc w:val="both"/>
        <w:rPr>
          <w:sz w:val="28"/>
          <w:szCs w:val="28"/>
        </w:rPr>
      </w:pPr>
    </w:p>
    <w:p w:rsidR="008C5090" w:rsidRDefault="008C5090" w:rsidP="00CE4742">
      <w:pPr>
        <w:tabs>
          <w:tab w:val="left" w:pos="0"/>
        </w:tabs>
        <w:jc w:val="both"/>
        <w:rPr>
          <w:sz w:val="28"/>
          <w:szCs w:val="28"/>
        </w:rPr>
      </w:pPr>
    </w:p>
    <w:p w:rsidR="008C5090" w:rsidRDefault="008C5090" w:rsidP="00CE474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Общественного совета                                                 С.А.Кумбарули</w:t>
      </w:r>
    </w:p>
    <w:p w:rsidR="008C5090" w:rsidRDefault="008C5090" w:rsidP="00CE4742">
      <w:pPr>
        <w:tabs>
          <w:tab w:val="left" w:pos="0"/>
        </w:tabs>
        <w:jc w:val="both"/>
        <w:rPr>
          <w:sz w:val="28"/>
          <w:szCs w:val="28"/>
        </w:rPr>
      </w:pPr>
    </w:p>
    <w:p w:rsidR="008C5090" w:rsidRDefault="008C5090" w:rsidP="00CE4742">
      <w:pPr>
        <w:tabs>
          <w:tab w:val="left" w:pos="0"/>
        </w:tabs>
        <w:jc w:val="both"/>
        <w:rPr>
          <w:sz w:val="28"/>
          <w:szCs w:val="28"/>
        </w:rPr>
      </w:pPr>
    </w:p>
    <w:p w:rsidR="008C5090" w:rsidRPr="00324D98" w:rsidRDefault="008C5090" w:rsidP="00CE474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Секретарь Общественного совета                                                          И.Л.Коджаева</w:t>
      </w:r>
    </w:p>
    <w:p w:rsidR="008C5090" w:rsidRPr="00842528" w:rsidRDefault="008C5090" w:rsidP="00CE4742">
      <w:pPr>
        <w:tabs>
          <w:tab w:val="left" w:pos="0"/>
        </w:tabs>
        <w:jc w:val="both"/>
        <w:rPr>
          <w:sz w:val="28"/>
          <w:szCs w:val="28"/>
        </w:rPr>
      </w:pPr>
    </w:p>
    <w:p w:rsidR="008C5090" w:rsidRPr="00CE6377" w:rsidRDefault="008C5090" w:rsidP="00CE4742">
      <w:pPr>
        <w:tabs>
          <w:tab w:val="left" w:pos="0"/>
        </w:tabs>
        <w:jc w:val="both"/>
        <w:rPr>
          <w:sz w:val="28"/>
          <w:szCs w:val="28"/>
        </w:rPr>
      </w:pPr>
    </w:p>
    <w:p w:rsidR="008C5090" w:rsidRPr="00A50969" w:rsidRDefault="008C5090" w:rsidP="00CE4742">
      <w:pPr>
        <w:tabs>
          <w:tab w:val="left" w:pos="0"/>
        </w:tabs>
        <w:ind w:left="360"/>
        <w:jc w:val="both"/>
        <w:rPr>
          <w:sz w:val="28"/>
          <w:szCs w:val="28"/>
        </w:rPr>
      </w:pPr>
    </w:p>
    <w:p w:rsidR="008C5090" w:rsidRPr="00A50969" w:rsidRDefault="008C5090" w:rsidP="00CE4742">
      <w:pPr>
        <w:jc w:val="both"/>
        <w:rPr>
          <w:sz w:val="28"/>
          <w:szCs w:val="28"/>
        </w:rPr>
      </w:pPr>
    </w:p>
    <w:sectPr w:rsidR="008C5090" w:rsidRPr="00A50969" w:rsidSect="00CE474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434B6"/>
    <w:multiLevelType w:val="multilevel"/>
    <w:tmpl w:val="6D3AE700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12A3"/>
    <w:rsid w:val="000000B5"/>
    <w:rsid w:val="000005A1"/>
    <w:rsid w:val="000009A1"/>
    <w:rsid w:val="00001247"/>
    <w:rsid w:val="00003897"/>
    <w:rsid w:val="000046BA"/>
    <w:rsid w:val="0000509D"/>
    <w:rsid w:val="00005252"/>
    <w:rsid w:val="00005996"/>
    <w:rsid w:val="00006AD6"/>
    <w:rsid w:val="00006CEC"/>
    <w:rsid w:val="00006F4E"/>
    <w:rsid w:val="00007212"/>
    <w:rsid w:val="00007E26"/>
    <w:rsid w:val="000106EE"/>
    <w:rsid w:val="0001162E"/>
    <w:rsid w:val="00012159"/>
    <w:rsid w:val="00013245"/>
    <w:rsid w:val="00014650"/>
    <w:rsid w:val="00014EE6"/>
    <w:rsid w:val="00015FBA"/>
    <w:rsid w:val="000165A6"/>
    <w:rsid w:val="00016A5C"/>
    <w:rsid w:val="00017062"/>
    <w:rsid w:val="00017410"/>
    <w:rsid w:val="00017D05"/>
    <w:rsid w:val="00017FC5"/>
    <w:rsid w:val="0002041C"/>
    <w:rsid w:val="00021EF1"/>
    <w:rsid w:val="000227D1"/>
    <w:rsid w:val="000228A0"/>
    <w:rsid w:val="00022A7E"/>
    <w:rsid w:val="0002461F"/>
    <w:rsid w:val="00025349"/>
    <w:rsid w:val="00025B76"/>
    <w:rsid w:val="00025C7C"/>
    <w:rsid w:val="000270B4"/>
    <w:rsid w:val="000276E2"/>
    <w:rsid w:val="000300ED"/>
    <w:rsid w:val="00030B86"/>
    <w:rsid w:val="00032569"/>
    <w:rsid w:val="00032A6F"/>
    <w:rsid w:val="00032E40"/>
    <w:rsid w:val="00033B46"/>
    <w:rsid w:val="00033FA9"/>
    <w:rsid w:val="00034DB1"/>
    <w:rsid w:val="00035596"/>
    <w:rsid w:val="00036528"/>
    <w:rsid w:val="0003674D"/>
    <w:rsid w:val="00041573"/>
    <w:rsid w:val="00041FBB"/>
    <w:rsid w:val="00042101"/>
    <w:rsid w:val="00042401"/>
    <w:rsid w:val="00042FC0"/>
    <w:rsid w:val="000431F1"/>
    <w:rsid w:val="00043C2E"/>
    <w:rsid w:val="000443A1"/>
    <w:rsid w:val="0004478B"/>
    <w:rsid w:val="0004571D"/>
    <w:rsid w:val="00045E49"/>
    <w:rsid w:val="0005146E"/>
    <w:rsid w:val="00052BC9"/>
    <w:rsid w:val="000539BB"/>
    <w:rsid w:val="00054793"/>
    <w:rsid w:val="0005492C"/>
    <w:rsid w:val="00054DB4"/>
    <w:rsid w:val="00056299"/>
    <w:rsid w:val="00056908"/>
    <w:rsid w:val="000570D2"/>
    <w:rsid w:val="000605E1"/>
    <w:rsid w:val="0006095D"/>
    <w:rsid w:val="00060B6C"/>
    <w:rsid w:val="00060EFA"/>
    <w:rsid w:val="00061999"/>
    <w:rsid w:val="00062106"/>
    <w:rsid w:val="00062A35"/>
    <w:rsid w:val="00062F48"/>
    <w:rsid w:val="00063170"/>
    <w:rsid w:val="00063321"/>
    <w:rsid w:val="00063798"/>
    <w:rsid w:val="00063C23"/>
    <w:rsid w:val="0006408C"/>
    <w:rsid w:val="00064AA9"/>
    <w:rsid w:val="00064FBA"/>
    <w:rsid w:val="00066CA0"/>
    <w:rsid w:val="000718D8"/>
    <w:rsid w:val="00071C56"/>
    <w:rsid w:val="00071F6E"/>
    <w:rsid w:val="00072884"/>
    <w:rsid w:val="00072919"/>
    <w:rsid w:val="00072C5E"/>
    <w:rsid w:val="0007317C"/>
    <w:rsid w:val="000731DF"/>
    <w:rsid w:val="0007353B"/>
    <w:rsid w:val="00074506"/>
    <w:rsid w:val="000746B5"/>
    <w:rsid w:val="00074944"/>
    <w:rsid w:val="000761F7"/>
    <w:rsid w:val="00077400"/>
    <w:rsid w:val="00077430"/>
    <w:rsid w:val="00077FE3"/>
    <w:rsid w:val="000802D0"/>
    <w:rsid w:val="00080483"/>
    <w:rsid w:val="00080B6B"/>
    <w:rsid w:val="000810B9"/>
    <w:rsid w:val="00081486"/>
    <w:rsid w:val="000827B3"/>
    <w:rsid w:val="00083945"/>
    <w:rsid w:val="0008477B"/>
    <w:rsid w:val="00084928"/>
    <w:rsid w:val="00084BBE"/>
    <w:rsid w:val="00084DF8"/>
    <w:rsid w:val="000858F1"/>
    <w:rsid w:val="00086273"/>
    <w:rsid w:val="00087B8F"/>
    <w:rsid w:val="000901C6"/>
    <w:rsid w:val="0009030C"/>
    <w:rsid w:val="00090CCE"/>
    <w:rsid w:val="00090DAD"/>
    <w:rsid w:val="00091193"/>
    <w:rsid w:val="0009153B"/>
    <w:rsid w:val="000924F6"/>
    <w:rsid w:val="00093217"/>
    <w:rsid w:val="0009359C"/>
    <w:rsid w:val="0009550D"/>
    <w:rsid w:val="00095EF3"/>
    <w:rsid w:val="00096226"/>
    <w:rsid w:val="0009758F"/>
    <w:rsid w:val="000A067C"/>
    <w:rsid w:val="000A0FC4"/>
    <w:rsid w:val="000A17C2"/>
    <w:rsid w:val="000A1D38"/>
    <w:rsid w:val="000A35F3"/>
    <w:rsid w:val="000A39AB"/>
    <w:rsid w:val="000A505F"/>
    <w:rsid w:val="000A54BE"/>
    <w:rsid w:val="000A60AC"/>
    <w:rsid w:val="000A7B96"/>
    <w:rsid w:val="000B0024"/>
    <w:rsid w:val="000B0B8E"/>
    <w:rsid w:val="000B0D2E"/>
    <w:rsid w:val="000B167E"/>
    <w:rsid w:val="000B1972"/>
    <w:rsid w:val="000B1A4B"/>
    <w:rsid w:val="000B1BB4"/>
    <w:rsid w:val="000B23C3"/>
    <w:rsid w:val="000B28A8"/>
    <w:rsid w:val="000B3318"/>
    <w:rsid w:val="000B35DC"/>
    <w:rsid w:val="000B3A23"/>
    <w:rsid w:val="000B45B0"/>
    <w:rsid w:val="000B54E5"/>
    <w:rsid w:val="000B5F04"/>
    <w:rsid w:val="000B5F44"/>
    <w:rsid w:val="000B6969"/>
    <w:rsid w:val="000B7131"/>
    <w:rsid w:val="000B782F"/>
    <w:rsid w:val="000B7A01"/>
    <w:rsid w:val="000B7AA9"/>
    <w:rsid w:val="000B7C4D"/>
    <w:rsid w:val="000C09D8"/>
    <w:rsid w:val="000C09DB"/>
    <w:rsid w:val="000C2352"/>
    <w:rsid w:val="000C2AB4"/>
    <w:rsid w:val="000C2EE0"/>
    <w:rsid w:val="000C354B"/>
    <w:rsid w:val="000C62EE"/>
    <w:rsid w:val="000C6A4B"/>
    <w:rsid w:val="000C788B"/>
    <w:rsid w:val="000D01FA"/>
    <w:rsid w:val="000D1F75"/>
    <w:rsid w:val="000D200B"/>
    <w:rsid w:val="000D2373"/>
    <w:rsid w:val="000D3C3A"/>
    <w:rsid w:val="000D5E8E"/>
    <w:rsid w:val="000D62F6"/>
    <w:rsid w:val="000D650E"/>
    <w:rsid w:val="000D6B82"/>
    <w:rsid w:val="000D725F"/>
    <w:rsid w:val="000D7906"/>
    <w:rsid w:val="000D7A0B"/>
    <w:rsid w:val="000D7B95"/>
    <w:rsid w:val="000E0D03"/>
    <w:rsid w:val="000E14AF"/>
    <w:rsid w:val="000E1948"/>
    <w:rsid w:val="000E2482"/>
    <w:rsid w:val="000E3251"/>
    <w:rsid w:val="000E3919"/>
    <w:rsid w:val="000E3DA1"/>
    <w:rsid w:val="000E60BB"/>
    <w:rsid w:val="000F027D"/>
    <w:rsid w:val="000F0DEE"/>
    <w:rsid w:val="000F1467"/>
    <w:rsid w:val="000F1897"/>
    <w:rsid w:val="000F19E8"/>
    <w:rsid w:val="000F2110"/>
    <w:rsid w:val="000F2720"/>
    <w:rsid w:val="000F2AFB"/>
    <w:rsid w:val="000F2F15"/>
    <w:rsid w:val="000F35C7"/>
    <w:rsid w:val="000F3A6B"/>
    <w:rsid w:val="000F3D5F"/>
    <w:rsid w:val="000F3DF7"/>
    <w:rsid w:val="000F50B5"/>
    <w:rsid w:val="000F527E"/>
    <w:rsid w:val="000F5BA3"/>
    <w:rsid w:val="000F5C7F"/>
    <w:rsid w:val="000F6060"/>
    <w:rsid w:val="000F7088"/>
    <w:rsid w:val="000F7792"/>
    <w:rsid w:val="000F7A90"/>
    <w:rsid w:val="0010093B"/>
    <w:rsid w:val="0010358B"/>
    <w:rsid w:val="001054E4"/>
    <w:rsid w:val="00106040"/>
    <w:rsid w:val="0010685C"/>
    <w:rsid w:val="00106AEA"/>
    <w:rsid w:val="00106EA9"/>
    <w:rsid w:val="0010729A"/>
    <w:rsid w:val="00107B4A"/>
    <w:rsid w:val="00107B9C"/>
    <w:rsid w:val="00110047"/>
    <w:rsid w:val="00111A39"/>
    <w:rsid w:val="00111A5F"/>
    <w:rsid w:val="00111BAA"/>
    <w:rsid w:val="00112107"/>
    <w:rsid w:val="0011299D"/>
    <w:rsid w:val="0011331C"/>
    <w:rsid w:val="001136A5"/>
    <w:rsid w:val="00113FD9"/>
    <w:rsid w:val="0011409C"/>
    <w:rsid w:val="00114201"/>
    <w:rsid w:val="00114913"/>
    <w:rsid w:val="001149BC"/>
    <w:rsid w:val="00114DE8"/>
    <w:rsid w:val="00114F74"/>
    <w:rsid w:val="00115F31"/>
    <w:rsid w:val="00116216"/>
    <w:rsid w:val="00116285"/>
    <w:rsid w:val="0011644A"/>
    <w:rsid w:val="00116457"/>
    <w:rsid w:val="00117902"/>
    <w:rsid w:val="0011796C"/>
    <w:rsid w:val="0012060B"/>
    <w:rsid w:val="00120D18"/>
    <w:rsid w:val="001212D2"/>
    <w:rsid w:val="00121B54"/>
    <w:rsid w:val="00121D80"/>
    <w:rsid w:val="00123189"/>
    <w:rsid w:val="00123AF0"/>
    <w:rsid w:val="00124094"/>
    <w:rsid w:val="001244DF"/>
    <w:rsid w:val="00124913"/>
    <w:rsid w:val="001255FA"/>
    <w:rsid w:val="00126804"/>
    <w:rsid w:val="00126BAF"/>
    <w:rsid w:val="00126D18"/>
    <w:rsid w:val="001271C2"/>
    <w:rsid w:val="0013027A"/>
    <w:rsid w:val="00130775"/>
    <w:rsid w:val="00131483"/>
    <w:rsid w:val="001319F0"/>
    <w:rsid w:val="001335BC"/>
    <w:rsid w:val="001347D1"/>
    <w:rsid w:val="0013480E"/>
    <w:rsid w:val="00135144"/>
    <w:rsid w:val="001358BC"/>
    <w:rsid w:val="001369B2"/>
    <w:rsid w:val="00137D41"/>
    <w:rsid w:val="00140C86"/>
    <w:rsid w:val="00141853"/>
    <w:rsid w:val="00141D58"/>
    <w:rsid w:val="001423F4"/>
    <w:rsid w:val="001428AA"/>
    <w:rsid w:val="001431B2"/>
    <w:rsid w:val="0014396E"/>
    <w:rsid w:val="00143BCF"/>
    <w:rsid w:val="00143DE7"/>
    <w:rsid w:val="00144A90"/>
    <w:rsid w:val="00145A5E"/>
    <w:rsid w:val="00145CC7"/>
    <w:rsid w:val="00145D8E"/>
    <w:rsid w:val="00146739"/>
    <w:rsid w:val="0014748E"/>
    <w:rsid w:val="001504E4"/>
    <w:rsid w:val="00150650"/>
    <w:rsid w:val="00151E2C"/>
    <w:rsid w:val="00151FCA"/>
    <w:rsid w:val="001532FF"/>
    <w:rsid w:val="0015464D"/>
    <w:rsid w:val="0015637B"/>
    <w:rsid w:val="00156B2A"/>
    <w:rsid w:val="00156E67"/>
    <w:rsid w:val="00157BFC"/>
    <w:rsid w:val="00157FDC"/>
    <w:rsid w:val="00160436"/>
    <w:rsid w:val="0016054E"/>
    <w:rsid w:val="001605EF"/>
    <w:rsid w:val="00160AD1"/>
    <w:rsid w:val="00160BB6"/>
    <w:rsid w:val="00161881"/>
    <w:rsid w:val="00162CF0"/>
    <w:rsid w:val="00163557"/>
    <w:rsid w:val="00163FBA"/>
    <w:rsid w:val="001647A0"/>
    <w:rsid w:val="00165583"/>
    <w:rsid w:val="00165888"/>
    <w:rsid w:val="001664F6"/>
    <w:rsid w:val="0016656B"/>
    <w:rsid w:val="00166AD5"/>
    <w:rsid w:val="00167A26"/>
    <w:rsid w:val="00167DBB"/>
    <w:rsid w:val="00167FDF"/>
    <w:rsid w:val="00171ECB"/>
    <w:rsid w:val="00172682"/>
    <w:rsid w:val="00173283"/>
    <w:rsid w:val="001733CD"/>
    <w:rsid w:val="001739B6"/>
    <w:rsid w:val="0017680C"/>
    <w:rsid w:val="00177F1A"/>
    <w:rsid w:val="001804F4"/>
    <w:rsid w:val="00180876"/>
    <w:rsid w:val="001810F0"/>
    <w:rsid w:val="0018251D"/>
    <w:rsid w:val="0018280D"/>
    <w:rsid w:val="00182AD1"/>
    <w:rsid w:val="001832DF"/>
    <w:rsid w:val="00183806"/>
    <w:rsid w:val="00183AC5"/>
    <w:rsid w:val="0018439F"/>
    <w:rsid w:val="00185178"/>
    <w:rsid w:val="00185D94"/>
    <w:rsid w:val="0018690C"/>
    <w:rsid w:val="00186B9F"/>
    <w:rsid w:val="0018727B"/>
    <w:rsid w:val="00187B8D"/>
    <w:rsid w:val="00190B09"/>
    <w:rsid w:val="001914F6"/>
    <w:rsid w:val="00191539"/>
    <w:rsid w:val="00192E75"/>
    <w:rsid w:val="0019361B"/>
    <w:rsid w:val="0019377B"/>
    <w:rsid w:val="00194AAA"/>
    <w:rsid w:val="00194B3E"/>
    <w:rsid w:val="00194D99"/>
    <w:rsid w:val="00194F39"/>
    <w:rsid w:val="00195030"/>
    <w:rsid w:val="00195922"/>
    <w:rsid w:val="00195CB1"/>
    <w:rsid w:val="00197D44"/>
    <w:rsid w:val="001A1654"/>
    <w:rsid w:val="001A2583"/>
    <w:rsid w:val="001A270A"/>
    <w:rsid w:val="001A2A41"/>
    <w:rsid w:val="001A330A"/>
    <w:rsid w:val="001A419F"/>
    <w:rsid w:val="001A5DB3"/>
    <w:rsid w:val="001A60DD"/>
    <w:rsid w:val="001A6198"/>
    <w:rsid w:val="001A6CB2"/>
    <w:rsid w:val="001A6EA4"/>
    <w:rsid w:val="001A7AE9"/>
    <w:rsid w:val="001A7E0A"/>
    <w:rsid w:val="001B09A7"/>
    <w:rsid w:val="001B10AE"/>
    <w:rsid w:val="001B1596"/>
    <w:rsid w:val="001B354B"/>
    <w:rsid w:val="001B38A9"/>
    <w:rsid w:val="001B4139"/>
    <w:rsid w:val="001B4373"/>
    <w:rsid w:val="001B4C9B"/>
    <w:rsid w:val="001B4D17"/>
    <w:rsid w:val="001B4F4E"/>
    <w:rsid w:val="001B5068"/>
    <w:rsid w:val="001B539D"/>
    <w:rsid w:val="001B661F"/>
    <w:rsid w:val="001B6ACE"/>
    <w:rsid w:val="001C0AEB"/>
    <w:rsid w:val="001C13D2"/>
    <w:rsid w:val="001C1E90"/>
    <w:rsid w:val="001C2BF0"/>
    <w:rsid w:val="001C3E74"/>
    <w:rsid w:val="001C57B0"/>
    <w:rsid w:val="001C675A"/>
    <w:rsid w:val="001C6D84"/>
    <w:rsid w:val="001C7A16"/>
    <w:rsid w:val="001C7ED3"/>
    <w:rsid w:val="001D012D"/>
    <w:rsid w:val="001D0CB2"/>
    <w:rsid w:val="001D13BA"/>
    <w:rsid w:val="001D1610"/>
    <w:rsid w:val="001D2110"/>
    <w:rsid w:val="001D346C"/>
    <w:rsid w:val="001D3A4B"/>
    <w:rsid w:val="001D406B"/>
    <w:rsid w:val="001D48A4"/>
    <w:rsid w:val="001D4C44"/>
    <w:rsid w:val="001D4F02"/>
    <w:rsid w:val="001D4F5F"/>
    <w:rsid w:val="001D5059"/>
    <w:rsid w:val="001D51CD"/>
    <w:rsid w:val="001D56DA"/>
    <w:rsid w:val="001D575A"/>
    <w:rsid w:val="001D60CA"/>
    <w:rsid w:val="001D7479"/>
    <w:rsid w:val="001D7B42"/>
    <w:rsid w:val="001E1230"/>
    <w:rsid w:val="001E1C32"/>
    <w:rsid w:val="001E227B"/>
    <w:rsid w:val="001E27DC"/>
    <w:rsid w:val="001E3627"/>
    <w:rsid w:val="001E525B"/>
    <w:rsid w:val="001E52DB"/>
    <w:rsid w:val="001E5615"/>
    <w:rsid w:val="001E58A8"/>
    <w:rsid w:val="001E64FF"/>
    <w:rsid w:val="001E6796"/>
    <w:rsid w:val="001E782E"/>
    <w:rsid w:val="001F059F"/>
    <w:rsid w:val="001F072C"/>
    <w:rsid w:val="001F0BAB"/>
    <w:rsid w:val="001F17BC"/>
    <w:rsid w:val="001F21DB"/>
    <w:rsid w:val="001F2265"/>
    <w:rsid w:val="001F26FA"/>
    <w:rsid w:val="001F2F39"/>
    <w:rsid w:val="001F3625"/>
    <w:rsid w:val="001F3A7D"/>
    <w:rsid w:val="001F5E4D"/>
    <w:rsid w:val="001F664B"/>
    <w:rsid w:val="001F738B"/>
    <w:rsid w:val="00201208"/>
    <w:rsid w:val="00202C1E"/>
    <w:rsid w:val="0020504C"/>
    <w:rsid w:val="00205CCF"/>
    <w:rsid w:val="00207100"/>
    <w:rsid w:val="00207638"/>
    <w:rsid w:val="00211D17"/>
    <w:rsid w:val="00211E54"/>
    <w:rsid w:val="002122B4"/>
    <w:rsid w:val="0021247A"/>
    <w:rsid w:val="00212F7F"/>
    <w:rsid w:val="002130B4"/>
    <w:rsid w:val="002134C6"/>
    <w:rsid w:val="00215664"/>
    <w:rsid w:val="0021610A"/>
    <w:rsid w:val="0021734D"/>
    <w:rsid w:val="002202E0"/>
    <w:rsid w:val="00220339"/>
    <w:rsid w:val="002212AE"/>
    <w:rsid w:val="00221829"/>
    <w:rsid w:val="002219FB"/>
    <w:rsid w:val="00221EF6"/>
    <w:rsid w:val="002226D8"/>
    <w:rsid w:val="00222B4D"/>
    <w:rsid w:val="002238BE"/>
    <w:rsid w:val="002243F1"/>
    <w:rsid w:val="00224FEC"/>
    <w:rsid w:val="00226050"/>
    <w:rsid w:val="00226E25"/>
    <w:rsid w:val="00230ACC"/>
    <w:rsid w:val="0023230D"/>
    <w:rsid w:val="002326FD"/>
    <w:rsid w:val="002336B2"/>
    <w:rsid w:val="0023412F"/>
    <w:rsid w:val="00234B11"/>
    <w:rsid w:val="00235AD6"/>
    <w:rsid w:val="00235B0A"/>
    <w:rsid w:val="00235CCB"/>
    <w:rsid w:val="002363CA"/>
    <w:rsid w:val="0024012A"/>
    <w:rsid w:val="00240A01"/>
    <w:rsid w:val="00241181"/>
    <w:rsid w:val="00241EA2"/>
    <w:rsid w:val="00242448"/>
    <w:rsid w:val="00242769"/>
    <w:rsid w:val="00243638"/>
    <w:rsid w:val="00244324"/>
    <w:rsid w:val="002448B6"/>
    <w:rsid w:val="002451B7"/>
    <w:rsid w:val="002460C2"/>
    <w:rsid w:val="0024704E"/>
    <w:rsid w:val="00247D52"/>
    <w:rsid w:val="002506C8"/>
    <w:rsid w:val="00250B73"/>
    <w:rsid w:val="00250CFC"/>
    <w:rsid w:val="00250FA6"/>
    <w:rsid w:val="00252A9C"/>
    <w:rsid w:val="00252B94"/>
    <w:rsid w:val="002538C1"/>
    <w:rsid w:val="002539D0"/>
    <w:rsid w:val="00253A7C"/>
    <w:rsid w:val="00255E2C"/>
    <w:rsid w:val="0025635A"/>
    <w:rsid w:val="00256888"/>
    <w:rsid w:val="00257B51"/>
    <w:rsid w:val="00257EE5"/>
    <w:rsid w:val="002614C8"/>
    <w:rsid w:val="0026175F"/>
    <w:rsid w:val="00261A5F"/>
    <w:rsid w:val="00261FB1"/>
    <w:rsid w:val="0026297C"/>
    <w:rsid w:val="00263680"/>
    <w:rsid w:val="00265897"/>
    <w:rsid w:val="00265AE6"/>
    <w:rsid w:val="00266341"/>
    <w:rsid w:val="002667C7"/>
    <w:rsid w:val="00266AB5"/>
    <w:rsid w:val="00267916"/>
    <w:rsid w:val="00271149"/>
    <w:rsid w:val="002717D7"/>
    <w:rsid w:val="00271AD4"/>
    <w:rsid w:val="00271C10"/>
    <w:rsid w:val="002741A1"/>
    <w:rsid w:val="0027506E"/>
    <w:rsid w:val="00275C8E"/>
    <w:rsid w:val="002761D7"/>
    <w:rsid w:val="00276725"/>
    <w:rsid w:val="00276AF3"/>
    <w:rsid w:val="00276B31"/>
    <w:rsid w:val="00276DCF"/>
    <w:rsid w:val="002802C4"/>
    <w:rsid w:val="0028140D"/>
    <w:rsid w:val="00281535"/>
    <w:rsid w:val="00283722"/>
    <w:rsid w:val="00283787"/>
    <w:rsid w:val="00283C22"/>
    <w:rsid w:val="00283FDF"/>
    <w:rsid w:val="0028556D"/>
    <w:rsid w:val="002859F1"/>
    <w:rsid w:val="002863DD"/>
    <w:rsid w:val="00287E71"/>
    <w:rsid w:val="002903D5"/>
    <w:rsid w:val="002906DC"/>
    <w:rsid w:val="00291071"/>
    <w:rsid w:val="00292F0C"/>
    <w:rsid w:val="00293180"/>
    <w:rsid w:val="0029390E"/>
    <w:rsid w:val="00294969"/>
    <w:rsid w:val="002952C7"/>
    <w:rsid w:val="002955E2"/>
    <w:rsid w:val="00296265"/>
    <w:rsid w:val="00296398"/>
    <w:rsid w:val="0029641E"/>
    <w:rsid w:val="00296A1F"/>
    <w:rsid w:val="00296A94"/>
    <w:rsid w:val="00296FC2"/>
    <w:rsid w:val="002A011F"/>
    <w:rsid w:val="002A0147"/>
    <w:rsid w:val="002A1583"/>
    <w:rsid w:val="002A2037"/>
    <w:rsid w:val="002A42DD"/>
    <w:rsid w:val="002A4E0B"/>
    <w:rsid w:val="002A5250"/>
    <w:rsid w:val="002A5A8A"/>
    <w:rsid w:val="002A6DAA"/>
    <w:rsid w:val="002A7C1C"/>
    <w:rsid w:val="002A7D42"/>
    <w:rsid w:val="002B0494"/>
    <w:rsid w:val="002B1007"/>
    <w:rsid w:val="002B1139"/>
    <w:rsid w:val="002B1254"/>
    <w:rsid w:val="002B2875"/>
    <w:rsid w:val="002B4C68"/>
    <w:rsid w:val="002B50E0"/>
    <w:rsid w:val="002B5295"/>
    <w:rsid w:val="002B554D"/>
    <w:rsid w:val="002B5AC3"/>
    <w:rsid w:val="002B6613"/>
    <w:rsid w:val="002C0154"/>
    <w:rsid w:val="002C0292"/>
    <w:rsid w:val="002C0728"/>
    <w:rsid w:val="002C23DF"/>
    <w:rsid w:val="002C3106"/>
    <w:rsid w:val="002C3980"/>
    <w:rsid w:val="002C4FB7"/>
    <w:rsid w:val="002C56BA"/>
    <w:rsid w:val="002C58B5"/>
    <w:rsid w:val="002C6DF2"/>
    <w:rsid w:val="002C714B"/>
    <w:rsid w:val="002D0172"/>
    <w:rsid w:val="002D02CF"/>
    <w:rsid w:val="002D1235"/>
    <w:rsid w:val="002D17D6"/>
    <w:rsid w:val="002D2766"/>
    <w:rsid w:val="002D3BB7"/>
    <w:rsid w:val="002D4244"/>
    <w:rsid w:val="002D4A0C"/>
    <w:rsid w:val="002D5340"/>
    <w:rsid w:val="002D6721"/>
    <w:rsid w:val="002D762B"/>
    <w:rsid w:val="002D7D52"/>
    <w:rsid w:val="002E0D52"/>
    <w:rsid w:val="002E128A"/>
    <w:rsid w:val="002E135D"/>
    <w:rsid w:val="002E3664"/>
    <w:rsid w:val="002E5174"/>
    <w:rsid w:val="002E536A"/>
    <w:rsid w:val="002E54C6"/>
    <w:rsid w:val="002E5B6A"/>
    <w:rsid w:val="002E5ED1"/>
    <w:rsid w:val="002E65CD"/>
    <w:rsid w:val="002E716A"/>
    <w:rsid w:val="002F15D7"/>
    <w:rsid w:val="002F26FD"/>
    <w:rsid w:val="002F2849"/>
    <w:rsid w:val="002F2E00"/>
    <w:rsid w:val="002F4749"/>
    <w:rsid w:val="002F4951"/>
    <w:rsid w:val="002F6EB4"/>
    <w:rsid w:val="00300008"/>
    <w:rsid w:val="0030094C"/>
    <w:rsid w:val="00300FC8"/>
    <w:rsid w:val="00301379"/>
    <w:rsid w:val="0030142E"/>
    <w:rsid w:val="00301762"/>
    <w:rsid w:val="003022A5"/>
    <w:rsid w:val="00302B08"/>
    <w:rsid w:val="00303AF5"/>
    <w:rsid w:val="0030401E"/>
    <w:rsid w:val="003044FE"/>
    <w:rsid w:val="00305B5C"/>
    <w:rsid w:val="00305C2C"/>
    <w:rsid w:val="00305CC2"/>
    <w:rsid w:val="00305FD4"/>
    <w:rsid w:val="00306CDD"/>
    <w:rsid w:val="003101E6"/>
    <w:rsid w:val="0031053B"/>
    <w:rsid w:val="003112A6"/>
    <w:rsid w:val="00311796"/>
    <w:rsid w:val="003118EE"/>
    <w:rsid w:val="00312027"/>
    <w:rsid w:val="00312729"/>
    <w:rsid w:val="003132E4"/>
    <w:rsid w:val="00313657"/>
    <w:rsid w:val="00313A89"/>
    <w:rsid w:val="0031493A"/>
    <w:rsid w:val="00315644"/>
    <w:rsid w:val="00316E55"/>
    <w:rsid w:val="00317918"/>
    <w:rsid w:val="00317924"/>
    <w:rsid w:val="00317C9F"/>
    <w:rsid w:val="003200E1"/>
    <w:rsid w:val="0032035D"/>
    <w:rsid w:val="00320439"/>
    <w:rsid w:val="00320AC3"/>
    <w:rsid w:val="00321422"/>
    <w:rsid w:val="0032397C"/>
    <w:rsid w:val="00324D98"/>
    <w:rsid w:val="00324E03"/>
    <w:rsid w:val="003251D9"/>
    <w:rsid w:val="00325D84"/>
    <w:rsid w:val="00326381"/>
    <w:rsid w:val="00327C7F"/>
    <w:rsid w:val="003304B5"/>
    <w:rsid w:val="003326E2"/>
    <w:rsid w:val="00334342"/>
    <w:rsid w:val="003345F5"/>
    <w:rsid w:val="00334F3A"/>
    <w:rsid w:val="003350B5"/>
    <w:rsid w:val="00337D3A"/>
    <w:rsid w:val="00341950"/>
    <w:rsid w:val="0034204C"/>
    <w:rsid w:val="003424F4"/>
    <w:rsid w:val="003437E7"/>
    <w:rsid w:val="00344F67"/>
    <w:rsid w:val="00345905"/>
    <w:rsid w:val="00345E2C"/>
    <w:rsid w:val="003461C9"/>
    <w:rsid w:val="003464B2"/>
    <w:rsid w:val="00346CF5"/>
    <w:rsid w:val="00347873"/>
    <w:rsid w:val="00347D1A"/>
    <w:rsid w:val="00347FCA"/>
    <w:rsid w:val="003502E9"/>
    <w:rsid w:val="00352D15"/>
    <w:rsid w:val="00353065"/>
    <w:rsid w:val="00353AF0"/>
    <w:rsid w:val="00353D61"/>
    <w:rsid w:val="00355FB2"/>
    <w:rsid w:val="00355FFC"/>
    <w:rsid w:val="003608FA"/>
    <w:rsid w:val="00361196"/>
    <w:rsid w:val="003623BB"/>
    <w:rsid w:val="003626CB"/>
    <w:rsid w:val="00362832"/>
    <w:rsid w:val="00363DD2"/>
    <w:rsid w:val="00364B34"/>
    <w:rsid w:val="003650D5"/>
    <w:rsid w:val="00365817"/>
    <w:rsid w:val="0036657C"/>
    <w:rsid w:val="00366F0A"/>
    <w:rsid w:val="0036750A"/>
    <w:rsid w:val="00367B67"/>
    <w:rsid w:val="00370504"/>
    <w:rsid w:val="003709D9"/>
    <w:rsid w:val="00370E5D"/>
    <w:rsid w:val="00372BD2"/>
    <w:rsid w:val="0037307F"/>
    <w:rsid w:val="0037367C"/>
    <w:rsid w:val="003742C4"/>
    <w:rsid w:val="0037436F"/>
    <w:rsid w:val="003754F4"/>
    <w:rsid w:val="00375EDF"/>
    <w:rsid w:val="00375F90"/>
    <w:rsid w:val="00375FD9"/>
    <w:rsid w:val="003762A5"/>
    <w:rsid w:val="00376849"/>
    <w:rsid w:val="003771A5"/>
    <w:rsid w:val="003772D1"/>
    <w:rsid w:val="0038044E"/>
    <w:rsid w:val="00380757"/>
    <w:rsid w:val="00380840"/>
    <w:rsid w:val="003813A1"/>
    <w:rsid w:val="0038232D"/>
    <w:rsid w:val="0038297D"/>
    <w:rsid w:val="00382A8B"/>
    <w:rsid w:val="00383665"/>
    <w:rsid w:val="003842B0"/>
    <w:rsid w:val="00384563"/>
    <w:rsid w:val="0038589E"/>
    <w:rsid w:val="0038768E"/>
    <w:rsid w:val="00391C5A"/>
    <w:rsid w:val="00393003"/>
    <w:rsid w:val="003932FB"/>
    <w:rsid w:val="00393682"/>
    <w:rsid w:val="003938D5"/>
    <w:rsid w:val="00394276"/>
    <w:rsid w:val="00394D55"/>
    <w:rsid w:val="003965E2"/>
    <w:rsid w:val="00396B74"/>
    <w:rsid w:val="00397498"/>
    <w:rsid w:val="0039754A"/>
    <w:rsid w:val="003979F7"/>
    <w:rsid w:val="00397C56"/>
    <w:rsid w:val="003A1FD0"/>
    <w:rsid w:val="003A2D91"/>
    <w:rsid w:val="003A33DC"/>
    <w:rsid w:val="003A4163"/>
    <w:rsid w:val="003A4245"/>
    <w:rsid w:val="003A5D2B"/>
    <w:rsid w:val="003A750A"/>
    <w:rsid w:val="003A7B23"/>
    <w:rsid w:val="003B2504"/>
    <w:rsid w:val="003B2808"/>
    <w:rsid w:val="003B41C6"/>
    <w:rsid w:val="003B5AC6"/>
    <w:rsid w:val="003B5B6F"/>
    <w:rsid w:val="003B5B77"/>
    <w:rsid w:val="003B61AB"/>
    <w:rsid w:val="003B71B3"/>
    <w:rsid w:val="003B732F"/>
    <w:rsid w:val="003B73AD"/>
    <w:rsid w:val="003B75DC"/>
    <w:rsid w:val="003B7692"/>
    <w:rsid w:val="003C0112"/>
    <w:rsid w:val="003C256B"/>
    <w:rsid w:val="003C2AF4"/>
    <w:rsid w:val="003C30F3"/>
    <w:rsid w:val="003C340D"/>
    <w:rsid w:val="003C42A4"/>
    <w:rsid w:val="003C48FA"/>
    <w:rsid w:val="003C4D5E"/>
    <w:rsid w:val="003C5C96"/>
    <w:rsid w:val="003C77AA"/>
    <w:rsid w:val="003C7DA5"/>
    <w:rsid w:val="003C7E27"/>
    <w:rsid w:val="003D06F4"/>
    <w:rsid w:val="003D0D4C"/>
    <w:rsid w:val="003D0DC3"/>
    <w:rsid w:val="003D2896"/>
    <w:rsid w:val="003D3081"/>
    <w:rsid w:val="003D42D6"/>
    <w:rsid w:val="003D4CBF"/>
    <w:rsid w:val="003D4DB6"/>
    <w:rsid w:val="003D5542"/>
    <w:rsid w:val="003D5737"/>
    <w:rsid w:val="003D5D7A"/>
    <w:rsid w:val="003D6078"/>
    <w:rsid w:val="003D653D"/>
    <w:rsid w:val="003D6A66"/>
    <w:rsid w:val="003D7C39"/>
    <w:rsid w:val="003E0251"/>
    <w:rsid w:val="003E0405"/>
    <w:rsid w:val="003E0824"/>
    <w:rsid w:val="003E0F89"/>
    <w:rsid w:val="003E1848"/>
    <w:rsid w:val="003E186C"/>
    <w:rsid w:val="003E1C99"/>
    <w:rsid w:val="003E3C75"/>
    <w:rsid w:val="003E4DF8"/>
    <w:rsid w:val="003E5E5D"/>
    <w:rsid w:val="003E72F0"/>
    <w:rsid w:val="003F034E"/>
    <w:rsid w:val="003F0461"/>
    <w:rsid w:val="003F13E8"/>
    <w:rsid w:val="003F22DD"/>
    <w:rsid w:val="003F3212"/>
    <w:rsid w:val="003F375D"/>
    <w:rsid w:val="003F44A1"/>
    <w:rsid w:val="003F4DD4"/>
    <w:rsid w:val="003F5CDD"/>
    <w:rsid w:val="003F636E"/>
    <w:rsid w:val="003F6DE8"/>
    <w:rsid w:val="003F7A91"/>
    <w:rsid w:val="00400CF1"/>
    <w:rsid w:val="00401973"/>
    <w:rsid w:val="0040198F"/>
    <w:rsid w:val="004022A0"/>
    <w:rsid w:val="00402C5E"/>
    <w:rsid w:val="00402F09"/>
    <w:rsid w:val="0040304B"/>
    <w:rsid w:val="004053A7"/>
    <w:rsid w:val="0040568B"/>
    <w:rsid w:val="004056AF"/>
    <w:rsid w:val="004060F8"/>
    <w:rsid w:val="004070B7"/>
    <w:rsid w:val="00407260"/>
    <w:rsid w:val="00407B08"/>
    <w:rsid w:val="0041075E"/>
    <w:rsid w:val="00410CF6"/>
    <w:rsid w:val="00412E6D"/>
    <w:rsid w:val="00412F6D"/>
    <w:rsid w:val="004131CD"/>
    <w:rsid w:val="004144F4"/>
    <w:rsid w:val="004145AD"/>
    <w:rsid w:val="00414735"/>
    <w:rsid w:val="004147B2"/>
    <w:rsid w:val="00414A02"/>
    <w:rsid w:val="004155EA"/>
    <w:rsid w:val="0041719F"/>
    <w:rsid w:val="00417F2C"/>
    <w:rsid w:val="00420CA2"/>
    <w:rsid w:val="004222DA"/>
    <w:rsid w:val="00424700"/>
    <w:rsid w:val="004249B0"/>
    <w:rsid w:val="00424FB1"/>
    <w:rsid w:val="004254C0"/>
    <w:rsid w:val="004268AC"/>
    <w:rsid w:val="00427102"/>
    <w:rsid w:val="0042775B"/>
    <w:rsid w:val="00427BD9"/>
    <w:rsid w:val="00427F94"/>
    <w:rsid w:val="00430D36"/>
    <w:rsid w:val="004314AD"/>
    <w:rsid w:val="004338C3"/>
    <w:rsid w:val="00434555"/>
    <w:rsid w:val="004348BE"/>
    <w:rsid w:val="0043498C"/>
    <w:rsid w:val="004355F4"/>
    <w:rsid w:val="00435699"/>
    <w:rsid w:val="00436041"/>
    <w:rsid w:val="004360DF"/>
    <w:rsid w:val="004370C6"/>
    <w:rsid w:val="00440A3E"/>
    <w:rsid w:val="00441115"/>
    <w:rsid w:val="004412C5"/>
    <w:rsid w:val="0044161D"/>
    <w:rsid w:val="004421E3"/>
    <w:rsid w:val="00442C83"/>
    <w:rsid w:val="00443AE8"/>
    <w:rsid w:val="0044472A"/>
    <w:rsid w:val="004447BB"/>
    <w:rsid w:val="00445FC4"/>
    <w:rsid w:val="004465AB"/>
    <w:rsid w:val="00446844"/>
    <w:rsid w:val="00446E65"/>
    <w:rsid w:val="00451074"/>
    <w:rsid w:val="004552FF"/>
    <w:rsid w:val="004555DC"/>
    <w:rsid w:val="00456514"/>
    <w:rsid w:val="00456645"/>
    <w:rsid w:val="00456A26"/>
    <w:rsid w:val="00460684"/>
    <w:rsid w:val="00461F1B"/>
    <w:rsid w:val="004626EF"/>
    <w:rsid w:val="00463313"/>
    <w:rsid w:val="00465398"/>
    <w:rsid w:val="00465EC8"/>
    <w:rsid w:val="00467468"/>
    <w:rsid w:val="00467BE5"/>
    <w:rsid w:val="00467F93"/>
    <w:rsid w:val="004707E3"/>
    <w:rsid w:val="00470A36"/>
    <w:rsid w:val="00471B67"/>
    <w:rsid w:val="004720AE"/>
    <w:rsid w:val="00472A53"/>
    <w:rsid w:val="00473481"/>
    <w:rsid w:val="00480357"/>
    <w:rsid w:val="00480FD3"/>
    <w:rsid w:val="0048134C"/>
    <w:rsid w:val="00482005"/>
    <w:rsid w:val="00483C52"/>
    <w:rsid w:val="00483F20"/>
    <w:rsid w:val="00485300"/>
    <w:rsid w:val="00485304"/>
    <w:rsid w:val="00485E46"/>
    <w:rsid w:val="004907F7"/>
    <w:rsid w:val="00490EB6"/>
    <w:rsid w:val="00490EE6"/>
    <w:rsid w:val="00491451"/>
    <w:rsid w:val="0049199F"/>
    <w:rsid w:val="00493AC1"/>
    <w:rsid w:val="00493DDA"/>
    <w:rsid w:val="00494128"/>
    <w:rsid w:val="00494B9E"/>
    <w:rsid w:val="00495B6C"/>
    <w:rsid w:val="00496DDA"/>
    <w:rsid w:val="00497418"/>
    <w:rsid w:val="00497723"/>
    <w:rsid w:val="00497966"/>
    <w:rsid w:val="00497BEA"/>
    <w:rsid w:val="004A01A2"/>
    <w:rsid w:val="004A0294"/>
    <w:rsid w:val="004A0A02"/>
    <w:rsid w:val="004A1A4A"/>
    <w:rsid w:val="004A204F"/>
    <w:rsid w:val="004A2805"/>
    <w:rsid w:val="004A2B4A"/>
    <w:rsid w:val="004A3019"/>
    <w:rsid w:val="004A3390"/>
    <w:rsid w:val="004A411D"/>
    <w:rsid w:val="004A466F"/>
    <w:rsid w:val="004A4BD0"/>
    <w:rsid w:val="004A505E"/>
    <w:rsid w:val="004A541A"/>
    <w:rsid w:val="004A557F"/>
    <w:rsid w:val="004A5F62"/>
    <w:rsid w:val="004A73B3"/>
    <w:rsid w:val="004A7D61"/>
    <w:rsid w:val="004B0D6E"/>
    <w:rsid w:val="004B15A5"/>
    <w:rsid w:val="004B19B9"/>
    <w:rsid w:val="004B2437"/>
    <w:rsid w:val="004B26A0"/>
    <w:rsid w:val="004B3413"/>
    <w:rsid w:val="004B3BFA"/>
    <w:rsid w:val="004B48F8"/>
    <w:rsid w:val="004B5373"/>
    <w:rsid w:val="004B578A"/>
    <w:rsid w:val="004C0674"/>
    <w:rsid w:val="004C221A"/>
    <w:rsid w:val="004C2220"/>
    <w:rsid w:val="004C4657"/>
    <w:rsid w:val="004C6D3E"/>
    <w:rsid w:val="004D0AFA"/>
    <w:rsid w:val="004D38F1"/>
    <w:rsid w:val="004D3EAA"/>
    <w:rsid w:val="004D49F1"/>
    <w:rsid w:val="004D4AC5"/>
    <w:rsid w:val="004D5207"/>
    <w:rsid w:val="004D63D7"/>
    <w:rsid w:val="004E03D6"/>
    <w:rsid w:val="004E050B"/>
    <w:rsid w:val="004E0650"/>
    <w:rsid w:val="004E1631"/>
    <w:rsid w:val="004E1671"/>
    <w:rsid w:val="004E1DC9"/>
    <w:rsid w:val="004E2268"/>
    <w:rsid w:val="004E2BC6"/>
    <w:rsid w:val="004E2BE2"/>
    <w:rsid w:val="004E31B8"/>
    <w:rsid w:val="004E31D7"/>
    <w:rsid w:val="004E34A7"/>
    <w:rsid w:val="004E4142"/>
    <w:rsid w:val="004E533C"/>
    <w:rsid w:val="004E53C8"/>
    <w:rsid w:val="004E5E28"/>
    <w:rsid w:val="004E5FB4"/>
    <w:rsid w:val="004E6146"/>
    <w:rsid w:val="004E6CCC"/>
    <w:rsid w:val="004F1E4C"/>
    <w:rsid w:val="004F1E6A"/>
    <w:rsid w:val="004F4166"/>
    <w:rsid w:val="004F54D8"/>
    <w:rsid w:val="004F5750"/>
    <w:rsid w:val="004F5D64"/>
    <w:rsid w:val="004F5E2C"/>
    <w:rsid w:val="005009FE"/>
    <w:rsid w:val="005012F4"/>
    <w:rsid w:val="005018B3"/>
    <w:rsid w:val="00501E7C"/>
    <w:rsid w:val="0050222D"/>
    <w:rsid w:val="00502A48"/>
    <w:rsid w:val="00502ADA"/>
    <w:rsid w:val="00502AF1"/>
    <w:rsid w:val="00503044"/>
    <w:rsid w:val="0050441F"/>
    <w:rsid w:val="0050479B"/>
    <w:rsid w:val="00505887"/>
    <w:rsid w:val="0050612F"/>
    <w:rsid w:val="005062E8"/>
    <w:rsid w:val="00507F8A"/>
    <w:rsid w:val="00510354"/>
    <w:rsid w:val="0051051B"/>
    <w:rsid w:val="00513759"/>
    <w:rsid w:val="0051376E"/>
    <w:rsid w:val="005139E2"/>
    <w:rsid w:val="00514307"/>
    <w:rsid w:val="005145F3"/>
    <w:rsid w:val="005148A7"/>
    <w:rsid w:val="005150E2"/>
    <w:rsid w:val="005167D8"/>
    <w:rsid w:val="00516A7C"/>
    <w:rsid w:val="0051718F"/>
    <w:rsid w:val="005179C6"/>
    <w:rsid w:val="00520935"/>
    <w:rsid w:val="00521192"/>
    <w:rsid w:val="00521237"/>
    <w:rsid w:val="00521D00"/>
    <w:rsid w:val="0052273F"/>
    <w:rsid w:val="00523AFA"/>
    <w:rsid w:val="0052462F"/>
    <w:rsid w:val="0052622F"/>
    <w:rsid w:val="00526C4F"/>
    <w:rsid w:val="00527713"/>
    <w:rsid w:val="00527B4D"/>
    <w:rsid w:val="00527DD8"/>
    <w:rsid w:val="00527DE3"/>
    <w:rsid w:val="00530204"/>
    <w:rsid w:val="005311E6"/>
    <w:rsid w:val="00531A35"/>
    <w:rsid w:val="00531D16"/>
    <w:rsid w:val="00531DF5"/>
    <w:rsid w:val="00531EEB"/>
    <w:rsid w:val="0053267F"/>
    <w:rsid w:val="0053305A"/>
    <w:rsid w:val="00533B6E"/>
    <w:rsid w:val="00534B8F"/>
    <w:rsid w:val="00535132"/>
    <w:rsid w:val="00535680"/>
    <w:rsid w:val="00536D85"/>
    <w:rsid w:val="0054005D"/>
    <w:rsid w:val="00540AF1"/>
    <w:rsid w:val="005417AE"/>
    <w:rsid w:val="00541ABA"/>
    <w:rsid w:val="00541C9A"/>
    <w:rsid w:val="00541CB4"/>
    <w:rsid w:val="00542646"/>
    <w:rsid w:val="005430A0"/>
    <w:rsid w:val="00543CFB"/>
    <w:rsid w:val="00544D37"/>
    <w:rsid w:val="005455EC"/>
    <w:rsid w:val="005468B7"/>
    <w:rsid w:val="00546CFC"/>
    <w:rsid w:val="005475FB"/>
    <w:rsid w:val="005477CC"/>
    <w:rsid w:val="00550193"/>
    <w:rsid w:val="0055137F"/>
    <w:rsid w:val="005525A7"/>
    <w:rsid w:val="00552770"/>
    <w:rsid w:val="00552D60"/>
    <w:rsid w:val="00554674"/>
    <w:rsid w:val="0055497F"/>
    <w:rsid w:val="00554DA5"/>
    <w:rsid w:val="00554F7C"/>
    <w:rsid w:val="0055672F"/>
    <w:rsid w:val="005603AB"/>
    <w:rsid w:val="0056067E"/>
    <w:rsid w:val="00560B89"/>
    <w:rsid w:val="0056208B"/>
    <w:rsid w:val="00562474"/>
    <w:rsid w:val="0056427C"/>
    <w:rsid w:val="005646E3"/>
    <w:rsid w:val="00564B5A"/>
    <w:rsid w:val="00565806"/>
    <w:rsid w:val="00565F98"/>
    <w:rsid w:val="0056696E"/>
    <w:rsid w:val="00566AB0"/>
    <w:rsid w:val="00566FAB"/>
    <w:rsid w:val="005670B8"/>
    <w:rsid w:val="00567852"/>
    <w:rsid w:val="00570066"/>
    <w:rsid w:val="00570071"/>
    <w:rsid w:val="00571C29"/>
    <w:rsid w:val="005725B7"/>
    <w:rsid w:val="00572F29"/>
    <w:rsid w:val="00572F94"/>
    <w:rsid w:val="00573650"/>
    <w:rsid w:val="00573B4F"/>
    <w:rsid w:val="00573F0A"/>
    <w:rsid w:val="00574FE9"/>
    <w:rsid w:val="00575C0E"/>
    <w:rsid w:val="00575C2F"/>
    <w:rsid w:val="00577381"/>
    <w:rsid w:val="005775FC"/>
    <w:rsid w:val="00580000"/>
    <w:rsid w:val="005803FF"/>
    <w:rsid w:val="00580EB3"/>
    <w:rsid w:val="005818EE"/>
    <w:rsid w:val="00582312"/>
    <w:rsid w:val="0058340D"/>
    <w:rsid w:val="00583F0B"/>
    <w:rsid w:val="0058444A"/>
    <w:rsid w:val="00586041"/>
    <w:rsid w:val="00586385"/>
    <w:rsid w:val="00590F5A"/>
    <w:rsid w:val="00591381"/>
    <w:rsid w:val="005918B4"/>
    <w:rsid w:val="00591AD1"/>
    <w:rsid w:val="00592376"/>
    <w:rsid w:val="00592954"/>
    <w:rsid w:val="00594AC0"/>
    <w:rsid w:val="00594F31"/>
    <w:rsid w:val="00594FE5"/>
    <w:rsid w:val="00595E08"/>
    <w:rsid w:val="005A0956"/>
    <w:rsid w:val="005A146B"/>
    <w:rsid w:val="005A1B39"/>
    <w:rsid w:val="005A20D2"/>
    <w:rsid w:val="005A3BD7"/>
    <w:rsid w:val="005A4E7A"/>
    <w:rsid w:val="005A512F"/>
    <w:rsid w:val="005A5E50"/>
    <w:rsid w:val="005A6B5D"/>
    <w:rsid w:val="005A6E97"/>
    <w:rsid w:val="005A7887"/>
    <w:rsid w:val="005B09A7"/>
    <w:rsid w:val="005B1BA3"/>
    <w:rsid w:val="005B240F"/>
    <w:rsid w:val="005B254A"/>
    <w:rsid w:val="005B2ACC"/>
    <w:rsid w:val="005B2B7D"/>
    <w:rsid w:val="005B47AF"/>
    <w:rsid w:val="005B4D12"/>
    <w:rsid w:val="005B4DE6"/>
    <w:rsid w:val="005B4F5F"/>
    <w:rsid w:val="005B627E"/>
    <w:rsid w:val="005B62E8"/>
    <w:rsid w:val="005B69DB"/>
    <w:rsid w:val="005B7A7A"/>
    <w:rsid w:val="005C0227"/>
    <w:rsid w:val="005C235C"/>
    <w:rsid w:val="005C297C"/>
    <w:rsid w:val="005C5563"/>
    <w:rsid w:val="005D201A"/>
    <w:rsid w:val="005D2262"/>
    <w:rsid w:val="005D3211"/>
    <w:rsid w:val="005D3388"/>
    <w:rsid w:val="005D364D"/>
    <w:rsid w:val="005D3ACF"/>
    <w:rsid w:val="005D4E63"/>
    <w:rsid w:val="005D5200"/>
    <w:rsid w:val="005D564F"/>
    <w:rsid w:val="005D5779"/>
    <w:rsid w:val="005D58C9"/>
    <w:rsid w:val="005D5DEC"/>
    <w:rsid w:val="005D7B37"/>
    <w:rsid w:val="005E0478"/>
    <w:rsid w:val="005E0B9F"/>
    <w:rsid w:val="005E1517"/>
    <w:rsid w:val="005E233A"/>
    <w:rsid w:val="005E26E4"/>
    <w:rsid w:val="005E30DF"/>
    <w:rsid w:val="005E3188"/>
    <w:rsid w:val="005E3793"/>
    <w:rsid w:val="005E37F2"/>
    <w:rsid w:val="005E46E2"/>
    <w:rsid w:val="005E4797"/>
    <w:rsid w:val="005E62F6"/>
    <w:rsid w:val="005E66F3"/>
    <w:rsid w:val="005E6BF1"/>
    <w:rsid w:val="005E7C10"/>
    <w:rsid w:val="005F12CC"/>
    <w:rsid w:val="005F1EC4"/>
    <w:rsid w:val="005F2AC2"/>
    <w:rsid w:val="005F66FF"/>
    <w:rsid w:val="0060059E"/>
    <w:rsid w:val="006026C0"/>
    <w:rsid w:val="00602ED2"/>
    <w:rsid w:val="00603775"/>
    <w:rsid w:val="00603A74"/>
    <w:rsid w:val="006040C3"/>
    <w:rsid w:val="0060449D"/>
    <w:rsid w:val="006052B0"/>
    <w:rsid w:val="00606C18"/>
    <w:rsid w:val="0060765F"/>
    <w:rsid w:val="00607C50"/>
    <w:rsid w:val="006113F9"/>
    <w:rsid w:val="0061152F"/>
    <w:rsid w:val="00611A6F"/>
    <w:rsid w:val="00612B84"/>
    <w:rsid w:val="006140C5"/>
    <w:rsid w:val="00614476"/>
    <w:rsid w:val="006153A7"/>
    <w:rsid w:val="0061653E"/>
    <w:rsid w:val="006169BC"/>
    <w:rsid w:val="00616E78"/>
    <w:rsid w:val="00617F85"/>
    <w:rsid w:val="00620539"/>
    <w:rsid w:val="0062162A"/>
    <w:rsid w:val="00621638"/>
    <w:rsid w:val="00621733"/>
    <w:rsid w:val="00621BAB"/>
    <w:rsid w:val="006223D5"/>
    <w:rsid w:val="00622C5D"/>
    <w:rsid w:val="00627176"/>
    <w:rsid w:val="00627656"/>
    <w:rsid w:val="006277E1"/>
    <w:rsid w:val="00631243"/>
    <w:rsid w:val="00632B5E"/>
    <w:rsid w:val="00633807"/>
    <w:rsid w:val="006353C9"/>
    <w:rsid w:val="00636302"/>
    <w:rsid w:val="006366BB"/>
    <w:rsid w:val="00636A1B"/>
    <w:rsid w:val="00637C8D"/>
    <w:rsid w:val="006404EC"/>
    <w:rsid w:val="00640C33"/>
    <w:rsid w:val="006413AC"/>
    <w:rsid w:val="0064214E"/>
    <w:rsid w:val="00642830"/>
    <w:rsid w:val="00642D30"/>
    <w:rsid w:val="00643B11"/>
    <w:rsid w:val="00643DB1"/>
    <w:rsid w:val="006446B7"/>
    <w:rsid w:val="00644874"/>
    <w:rsid w:val="00644BE2"/>
    <w:rsid w:val="00644E03"/>
    <w:rsid w:val="00645796"/>
    <w:rsid w:val="006465AA"/>
    <w:rsid w:val="00647C09"/>
    <w:rsid w:val="00651446"/>
    <w:rsid w:val="006515F8"/>
    <w:rsid w:val="00652125"/>
    <w:rsid w:val="00652927"/>
    <w:rsid w:val="00652C69"/>
    <w:rsid w:val="006539CE"/>
    <w:rsid w:val="00653CDB"/>
    <w:rsid w:val="00653ECA"/>
    <w:rsid w:val="006546AC"/>
    <w:rsid w:val="0065482C"/>
    <w:rsid w:val="00654A1A"/>
    <w:rsid w:val="0065665C"/>
    <w:rsid w:val="00656722"/>
    <w:rsid w:val="00656B73"/>
    <w:rsid w:val="00661695"/>
    <w:rsid w:val="00662A34"/>
    <w:rsid w:val="00662A80"/>
    <w:rsid w:val="00662F50"/>
    <w:rsid w:val="00663084"/>
    <w:rsid w:val="00663B66"/>
    <w:rsid w:val="00670FA7"/>
    <w:rsid w:val="0067133F"/>
    <w:rsid w:val="00671929"/>
    <w:rsid w:val="006727E7"/>
    <w:rsid w:val="0067280E"/>
    <w:rsid w:val="00674044"/>
    <w:rsid w:val="0068000D"/>
    <w:rsid w:val="00680ACB"/>
    <w:rsid w:val="006816F0"/>
    <w:rsid w:val="00681805"/>
    <w:rsid w:val="006821C6"/>
    <w:rsid w:val="006827BC"/>
    <w:rsid w:val="00683CF1"/>
    <w:rsid w:val="0068417C"/>
    <w:rsid w:val="006846A0"/>
    <w:rsid w:val="0068507A"/>
    <w:rsid w:val="00685BAE"/>
    <w:rsid w:val="00686FD1"/>
    <w:rsid w:val="0068773E"/>
    <w:rsid w:val="00687D28"/>
    <w:rsid w:val="00690150"/>
    <w:rsid w:val="0069022C"/>
    <w:rsid w:val="006925B3"/>
    <w:rsid w:val="00693B8A"/>
    <w:rsid w:val="00693CC6"/>
    <w:rsid w:val="006940C7"/>
    <w:rsid w:val="0069635F"/>
    <w:rsid w:val="00697AD4"/>
    <w:rsid w:val="006A04C0"/>
    <w:rsid w:val="006A08DE"/>
    <w:rsid w:val="006A0BFC"/>
    <w:rsid w:val="006A1225"/>
    <w:rsid w:val="006A151C"/>
    <w:rsid w:val="006A2545"/>
    <w:rsid w:val="006A2D93"/>
    <w:rsid w:val="006A317C"/>
    <w:rsid w:val="006A6105"/>
    <w:rsid w:val="006A6A71"/>
    <w:rsid w:val="006A6AB0"/>
    <w:rsid w:val="006A6C6C"/>
    <w:rsid w:val="006B1B36"/>
    <w:rsid w:val="006B2C11"/>
    <w:rsid w:val="006B5BBD"/>
    <w:rsid w:val="006B6421"/>
    <w:rsid w:val="006B784A"/>
    <w:rsid w:val="006C0188"/>
    <w:rsid w:val="006C075E"/>
    <w:rsid w:val="006C1A85"/>
    <w:rsid w:val="006C2447"/>
    <w:rsid w:val="006C2ABF"/>
    <w:rsid w:val="006C2C6D"/>
    <w:rsid w:val="006C34AD"/>
    <w:rsid w:val="006C3855"/>
    <w:rsid w:val="006C3B4D"/>
    <w:rsid w:val="006C428B"/>
    <w:rsid w:val="006C4482"/>
    <w:rsid w:val="006C45F1"/>
    <w:rsid w:val="006C4809"/>
    <w:rsid w:val="006C4A9F"/>
    <w:rsid w:val="006C51D1"/>
    <w:rsid w:val="006C5D9A"/>
    <w:rsid w:val="006C5DE3"/>
    <w:rsid w:val="006C7F09"/>
    <w:rsid w:val="006D1355"/>
    <w:rsid w:val="006D1A16"/>
    <w:rsid w:val="006D29FC"/>
    <w:rsid w:val="006D301A"/>
    <w:rsid w:val="006D48DD"/>
    <w:rsid w:val="006D5677"/>
    <w:rsid w:val="006D59E6"/>
    <w:rsid w:val="006D5B4C"/>
    <w:rsid w:val="006D7CA5"/>
    <w:rsid w:val="006E04D8"/>
    <w:rsid w:val="006E09B8"/>
    <w:rsid w:val="006E0C6B"/>
    <w:rsid w:val="006E1235"/>
    <w:rsid w:val="006E1328"/>
    <w:rsid w:val="006E196A"/>
    <w:rsid w:val="006E3387"/>
    <w:rsid w:val="006E361C"/>
    <w:rsid w:val="006E3DC9"/>
    <w:rsid w:val="006E4208"/>
    <w:rsid w:val="006E4CAB"/>
    <w:rsid w:val="006E52B4"/>
    <w:rsid w:val="006E64EB"/>
    <w:rsid w:val="006E66DA"/>
    <w:rsid w:val="006E6D0C"/>
    <w:rsid w:val="006E77F2"/>
    <w:rsid w:val="006F0E72"/>
    <w:rsid w:val="006F0FAF"/>
    <w:rsid w:val="006F0FC3"/>
    <w:rsid w:val="006F3435"/>
    <w:rsid w:val="006F53FF"/>
    <w:rsid w:val="006F5EB2"/>
    <w:rsid w:val="006F611F"/>
    <w:rsid w:val="006F64FB"/>
    <w:rsid w:val="006F675A"/>
    <w:rsid w:val="006F6941"/>
    <w:rsid w:val="006F72E7"/>
    <w:rsid w:val="006F7858"/>
    <w:rsid w:val="007008FE"/>
    <w:rsid w:val="00700DFA"/>
    <w:rsid w:val="00701E40"/>
    <w:rsid w:val="00702687"/>
    <w:rsid w:val="00703526"/>
    <w:rsid w:val="00703808"/>
    <w:rsid w:val="0070463E"/>
    <w:rsid w:val="007053AA"/>
    <w:rsid w:val="00705D89"/>
    <w:rsid w:val="00706782"/>
    <w:rsid w:val="00707096"/>
    <w:rsid w:val="00707381"/>
    <w:rsid w:val="00710A77"/>
    <w:rsid w:val="007116B7"/>
    <w:rsid w:val="0071229C"/>
    <w:rsid w:val="00713ACC"/>
    <w:rsid w:val="0071412A"/>
    <w:rsid w:val="00714439"/>
    <w:rsid w:val="00714D51"/>
    <w:rsid w:val="007154CF"/>
    <w:rsid w:val="0071638E"/>
    <w:rsid w:val="0071660F"/>
    <w:rsid w:val="0071717C"/>
    <w:rsid w:val="007179F9"/>
    <w:rsid w:val="0072031F"/>
    <w:rsid w:val="007203A8"/>
    <w:rsid w:val="0072063C"/>
    <w:rsid w:val="00720714"/>
    <w:rsid w:val="00720EEE"/>
    <w:rsid w:val="00720F21"/>
    <w:rsid w:val="00721328"/>
    <w:rsid w:val="007221B4"/>
    <w:rsid w:val="007222CE"/>
    <w:rsid w:val="0072339A"/>
    <w:rsid w:val="007239AB"/>
    <w:rsid w:val="00723EAD"/>
    <w:rsid w:val="0072437C"/>
    <w:rsid w:val="00724B71"/>
    <w:rsid w:val="00724E16"/>
    <w:rsid w:val="00725161"/>
    <w:rsid w:val="00725F32"/>
    <w:rsid w:val="00731258"/>
    <w:rsid w:val="00731519"/>
    <w:rsid w:val="00731CC6"/>
    <w:rsid w:val="00733695"/>
    <w:rsid w:val="007339C5"/>
    <w:rsid w:val="00733B9E"/>
    <w:rsid w:val="00734238"/>
    <w:rsid w:val="00735432"/>
    <w:rsid w:val="0073548A"/>
    <w:rsid w:val="00736813"/>
    <w:rsid w:val="00736BEA"/>
    <w:rsid w:val="00740753"/>
    <w:rsid w:val="00740A9A"/>
    <w:rsid w:val="00741C53"/>
    <w:rsid w:val="00742F1F"/>
    <w:rsid w:val="00743F57"/>
    <w:rsid w:val="00745061"/>
    <w:rsid w:val="00745D82"/>
    <w:rsid w:val="00746D66"/>
    <w:rsid w:val="00747B1D"/>
    <w:rsid w:val="00750047"/>
    <w:rsid w:val="00750991"/>
    <w:rsid w:val="007526BF"/>
    <w:rsid w:val="00752C0B"/>
    <w:rsid w:val="0075328C"/>
    <w:rsid w:val="00753AE0"/>
    <w:rsid w:val="00753E3F"/>
    <w:rsid w:val="00753F16"/>
    <w:rsid w:val="0075402D"/>
    <w:rsid w:val="00754595"/>
    <w:rsid w:val="00755044"/>
    <w:rsid w:val="0075506D"/>
    <w:rsid w:val="00755CA9"/>
    <w:rsid w:val="00755FDE"/>
    <w:rsid w:val="00756401"/>
    <w:rsid w:val="00756AAF"/>
    <w:rsid w:val="0075775F"/>
    <w:rsid w:val="007579CA"/>
    <w:rsid w:val="0076070C"/>
    <w:rsid w:val="00760C52"/>
    <w:rsid w:val="00760EDD"/>
    <w:rsid w:val="00761B04"/>
    <w:rsid w:val="00761EB2"/>
    <w:rsid w:val="0076207B"/>
    <w:rsid w:val="00762D31"/>
    <w:rsid w:val="007631E3"/>
    <w:rsid w:val="00763D5F"/>
    <w:rsid w:val="00764C94"/>
    <w:rsid w:val="00764F60"/>
    <w:rsid w:val="00765829"/>
    <w:rsid w:val="00765FD7"/>
    <w:rsid w:val="00766C3C"/>
    <w:rsid w:val="00766EDA"/>
    <w:rsid w:val="00767375"/>
    <w:rsid w:val="00767513"/>
    <w:rsid w:val="00767A92"/>
    <w:rsid w:val="007705FC"/>
    <w:rsid w:val="00770C6D"/>
    <w:rsid w:val="00771A40"/>
    <w:rsid w:val="00771BC3"/>
    <w:rsid w:val="00771C82"/>
    <w:rsid w:val="00771FCB"/>
    <w:rsid w:val="00772462"/>
    <w:rsid w:val="00774545"/>
    <w:rsid w:val="00774595"/>
    <w:rsid w:val="00774F3F"/>
    <w:rsid w:val="007759E6"/>
    <w:rsid w:val="00775AA6"/>
    <w:rsid w:val="0077611A"/>
    <w:rsid w:val="007764F5"/>
    <w:rsid w:val="007770C7"/>
    <w:rsid w:val="007772AB"/>
    <w:rsid w:val="00780BB9"/>
    <w:rsid w:val="00781CBA"/>
    <w:rsid w:val="0078400E"/>
    <w:rsid w:val="00784AAC"/>
    <w:rsid w:val="00784DC4"/>
    <w:rsid w:val="00784DEF"/>
    <w:rsid w:val="0078548A"/>
    <w:rsid w:val="00785664"/>
    <w:rsid w:val="007857B5"/>
    <w:rsid w:val="00785A64"/>
    <w:rsid w:val="00785D7D"/>
    <w:rsid w:val="0078622E"/>
    <w:rsid w:val="00786A86"/>
    <w:rsid w:val="00786EEC"/>
    <w:rsid w:val="007877C0"/>
    <w:rsid w:val="007905F9"/>
    <w:rsid w:val="00790938"/>
    <w:rsid w:val="0079097B"/>
    <w:rsid w:val="00791A38"/>
    <w:rsid w:val="00791A88"/>
    <w:rsid w:val="00791E59"/>
    <w:rsid w:val="00792082"/>
    <w:rsid w:val="00792793"/>
    <w:rsid w:val="00792D29"/>
    <w:rsid w:val="007932BC"/>
    <w:rsid w:val="0079335F"/>
    <w:rsid w:val="00793649"/>
    <w:rsid w:val="00796173"/>
    <w:rsid w:val="0079645E"/>
    <w:rsid w:val="00796D10"/>
    <w:rsid w:val="007974E1"/>
    <w:rsid w:val="00797688"/>
    <w:rsid w:val="00797E4D"/>
    <w:rsid w:val="007A0589"/>
    <w:rsid w:val="007A09E5"/>
    <w:rsid w:val="007A0E96"/>
    <w:rsid w:val="007A14E7"/>
    <w:rsid w:val="007A15AC"/>
    <w:rsid w:val="007A3C57"/>
    <w:rsid w:val="007A4A37"/>
    <w:rsid w:val="007A53BB"/>
    <w:rsid w:val="007A6925"/>
    <w:rsid w:val="007A7AB4"/>
    <w:rsid w:val="007A7CF6"/>
    <w:rsid w:val="007A7FAE"/>
    <w:rsid w:val="007B03CA"/>
    <w:rsid w:val="007B0E49"/>
    <w:rsid w:val="007B0E99"/>
    <w:rsid w:val="007B1EAB"/>
    <w:rsid w:val="007B292F"/>
    <w:rsid w:val="007B2E9D"/>
    <w:rsid w:val="007B3D5B"/>
    <w:rsid w:val="007B41C7"/>
    <w:rsid w:val="007B4750"/>
    <w:rsid w:val="007B4866"/>
    <w:rsid w:val="007B48C3"/>
    <w:rsid w:val="007B5C16"/>
    <w:rsid w:val="007B61A4"/>
    <w:rsid w:val="007B7348"/>
    <w:rsid w:val="007B75AB"/>
    <w:rsid w:val="007B79CE"/>
    <w:rsid w:val="007B7A3A"/>
    <w:rsid w:val="007C0B35"/>
    <w:rsid w:val="007C0BF9"/>
    <w:rsid w:val="007C13DD"/>
    <w:rsid w:val="007C198F"/>
    <w:rsid w:val="007C2019"/>
    <w:rsid w:val="007C24B3"/>
    <w:rsid w:val="007C263A"/>
    <w:rsid w:val="007C2782"/>
    <w:rsid w:val="007C2C94"/>
    <w:rsid w:val="007C3394"/>
    <w:rsid w:val="007C3F57"/>
    <w:rsid w:val="007C43AC"/>
    <w:rsid w:val="007C6300"/>
    <w:rsid w:val="007C6EFC"/>
    <w:rsid w:val="007C743F"/>
    <w:rsid w:val="007C77F5"/>
    <w:rsid w:val="007C7868"/>
    <w:rsid w:val="007D043F"/>
    <w:rsid w:val="007D124D"/>
    <w:rsid w:val="007D2A6D"/>
    <w:rsid w:val="007D2E2D"/>
    <w:rsid w:val="007D33D4"/>
    <w:rsid w:val="007D3CAD"/>
    <w:rsid w:val="007D3F8B"/>
    <w:rsid w:val="007D4035"/>
    <w:rsid w:val="007D447B"/>
    <w:rsid w:val="007D4D38"/>
    <w:rsid w:val="007D59ED"/>
    <w:rsid w:val="007D5AEE"/>
    <w:rsid w:val="007D626A"/>
    <w:rsid w:val="007D6315"/>
    <w:rsid w:val="007E0E9A"/>
    <w:rsid w:val="007E204F"/>
    <w:rsid w:val="007E20B0"/>
    <w:rsid w:val="007E2131"/>
    <w:rsid w:val="007E258E"/>
    <w:rsid w:val="007E2B60"/>
    <w:rsid w:val="007E31DC"/>
    <w:rsid w:val="007E32AB"/>
    <w:rsid w:val="007E33F3"/>
    <w:rsid w:val="007E3A63"/>
    <w:rsid w:val="007E4419"/>
    <w:rsid w:val="007E45C7"/>
    <w:rsid w:val="007E5F3C"/>
    <w:rsid w:val="007E65A9"/>
    <w:rsid w:val="007E666C"/>
    <w:rsid w:val="007E6C3F"/>
    <w:rsid w:val="007E76CB"/>
    <w:rsid w:val="007F10C5"/>
    <w:rsid w:val="007F123F"/>
    <w:rsid w:val="007F1644"/>
    <w:rsid w:val="007F38BD"/>
    <w:rsid w:val="007F39A3"/>
    <w:rsid w:val="007F3B7F"/>
    <w:rsid w:val="007F46D8"/>
    <w:rsid w:val="007F618F"/>
    <w:rsid w:val="007F75EC"/>
    <w:rsid w:val="008007B4"/>
    <w:rsid w:val="00802A9B"/>
    <w:rsid w:val="008032C5"/>
    <w:rsid w:val="008032F3"/>
    <w:rsid w:val="00805278"/>
    <w:rsid w:val="00806448"/>
    <w:rsid w:val="00806AA4"/>
    <w:rsid w:val="00807C23"/>
    <w:rsid w:val="008100C8"/>
    <w:rsid w:val="008109C9"/>
    <w:rsid w:val="00810BDA"/>
    <w:rsid w:val="00811915"/>
    <w:rsid w:val="00811A92"/>
    <w:rsid w:val="00811BBB"/>
    <w:rsid w:val="00812EC2"/>
    <w:rsid w:val="00813557"/>
    <w:rsid w:val="008138DF"/>
    <w:rsid w:val="00813983"/>
    <w:rsid w:val="00813BB7"/>
    <w:rsid w:val="00814053"/>
    <w:rsid w:val="00814406"/>
    <w:rsid w:val="00814D77"/>
    <w:rsid w:val="008159A4"/>
    <w:rsid w:val="0081623C"/>
    <w:rsid w:val="00817650"/>
    <w:rsid w:val="00817A99"/>
    <w:rsid w:val="008202F3"/>
    <w:rsid w:val="00820BB7"/>
    <w:rsid w:val="008211DF"/>
    <w:rsid w:val="00821CF0"/>
    <w:rsid w:val="00822E92"/>
    <w:rsid w:val="00825F95"/>
    <w:rsid w:val="00826B5E"/>
    <w:rsid w:val="0083083E"/>
    <w:rsid w:val="00830FBD"/>
    <w:rsid w:val="00831441"/>
    <w:rsid w:val="0083176C"/>
    <w:rsid w:val="00832905"/>
    <w:rsid w:val="00832941"/>
    <w:rsid w:val="00833418"/>
    <w:rsid w:val="0083708C"/>
    <w:rsid w:val="008370E0"/>
    <w:rsid w:val="0083766A"/>
    <w:rsid w:val="00837742"/>
    <w:rsid w:val="00840009"/>
    <w:rsid w:val="00840582"/>
    <w:rsid w:val="00840742"/>
    <w:rsid w:val="00841358"/>
    <w:rsid w:val="00842528"/>
    <w:rsid w:val="008427F5"/>
    <w:rsid w:val="00842C60"/>
    <w:rsid w:val="00843455"/>
    <w:rsid w:val="008438EB"/>
    <w:rsid w:val="00843B96"/>
    <w:rsid w:val="00844890"/>
    <w:rsid w:val="00850066"/>
    <w:rsid w:val="00850FC2"/>
    <w:rsid w:val="008512AE"/>
    <w:rsid w:val="008517A8"/>
    <w:rsid w:val="00851C6F"/>
    <w:rsid w:val="00852445"/>
    <w:rsid w:val="00852759"/>
    <w:rsid w:val="00852D5C"/>
    <w:rsid w:val="008538A0"/>
    <w:rsid w:val="008544BA"/>
    <w:rsid w:val="008552B5"/>
    <w:rsid w:val="00855739"/>
    <w:rsid w:val="00855990"/>
    <w:rsid w:val="0085651F"/>
    <w:rsid w:val="008571BF"/>
    <w:rsid w:val="008578CB"/>
    <w:rsid w:val="00857E27"/>
    <w:rsid w:val="00857F38"/>
    <w:rsid w:val="00860891"/>
    <w:rsid w:val="008625A9"/>
    <w:rsid w:val="008633F0"/>
    <w:rsid w:val="00863E8B"/>
    <w:rsid w:val="00864152"/>
    <w:rsid w:val="0086578F"/>
    <w:rsid w:val="008659F8"/>
    <w:rsid w:val="008672AB"/>
    <w:rsid w:val="008675EF"/>
    <w:rsid w:val="00870063"/>
    <w:rsid w:val="00870396"/>
    <w:rsid w:val="008705FB"/>
    <w:rsid w:val="00870708"/>
    <w:rsid w:val="00870F35"/>
    <w:rsid w:val="008710E8"/>
    <w:rsid w:val="00871899"/>
    <w:rsid w:val="00871907"/>
    <w:rsid w:val="00872417"/>
    <w:rsid w:val="00872631"/>
    <w:rsid w:val="00873529"/>
    <w:rsid w:val="0087477F"/>
    <w:rsid w:val="00874AE6"/>
    <w:rsid w:val="00874E04"/>
    <w:rsid w:val="00875471"/>
    <w:rsid w:val="00875C44"/>
    <w:rsid w:val="00880142"/>
    <w:rsid w:val="008803A7"/>
    <w:rsid w:val="008811C8"/>
    <w:rsid w:val="00882765"/>
    <w:rsid w:val="008838A5"/>
    <w:rsid w:val="008838F9"/>
    <w:rsid w:val="00883F19"/>
    <w:rsid w:val="008851BA"/>
    <w:rsid w:val="00885BC9"/>
    <w:rsid w:val="00886139"/>
    <w:rsid w:val="008872BE"/>
    <w:rsid w:val="00887DC8"/>
    <w:rsid w:val="00890037"/>
    <w:rsid w:val="00890612"/>
    <w:rsid w:val="00890DED"/>
    <w:rsid w:val="00891167"/>
    <w:rsid w:val="00891806"/>
    <w:rsid w:val="00891F1A"/>
    <w:rsid w:val="00892453"/>
    <w:rsid w:val="0089395A"/>
    <w:rsid w:val="0089421B"/>
    <w:rsid w:val="008948B7"/>
    <w:rsid w:val="00896057"/>
    <w:rsid w:val="00897643"/>
    <w:rsid w:val="00897B7D"/>
    <w:rsid w:val="008A0D72"/>
    <w:rsid w:val="008A11ED"/>
    <w:rsid w:val="008A1533"/>
    <w:rsid w:val="008A35EA"/>
    <w:rsid w:val="008A3641"/>
    <w:rsid w:val="008A56E7"/>
    <w:rsid w:val="008A578A"/>
    <w:rsid w:val="008A681A"/>
    <w:rsid w:val="008B01EB"/>
    <w:rsid w:val="008B03C1"/>
    <w:rsid w:val="008B19E1"/>
    <w:rsid w:val="008B21C6"/>
    <w:rsid w:val="008B26D5"/>
    <w:rsid w:val="008B4997"/>
    <w:rsid w:val="008B50F4"/>
    <w:rsid w:val="008B6137"/>
    <w:rsid w:val="008B629F"/>
    <w:rsid w:val="008B6427"/>
    <w:rsid w:val="008B642C"/>
    <w:rsid w:val="008B68C9"/>
    <w:rsid w:val="008B6919"/>
    <w:rsid w:val="008B7A80"/>
    <w:rsid w:val="008C0B1C"/>
    <w:rsid w:val="008C0E17"/>
    <w:rsid w:val="008C1598"/>
    <w:rsid w:val="008C1EFB"/>
    <w:rsid w:val="008C3AED"/>
    <w:rsid w:val="008C48D4"/>
    <w:rsid w:val="008C5090"/>
    <w:rsid w:val="008C5129"/>
    <w:rsid w:val="008C52FE"/>
    <w:rsid w:val="008C5B83"/>
    <w:rsid w:val="008C5D07"/>
    <w:rsid w:val="008C78D2"/>
    <w:rsid w:val="008D0C69"/>
    <w:rsid w:val="008D0EB3"/>
    <w:rsid w:val="008D12B8"/>
    <w:rsid w:val="008D241A"/>
    <w:rsid w:val="008D2D1E"/>
    <w:rsid w:val="008D3624"/>
    <w:rsid w:val="008D400A"/>
    <w:rsid w:val="008D445D"/>
    <w:rsid w:val="008D4F2E"/>
    <w:rsid w:val="008D520B"/>
    <w:rsid w:val="008E01AD"/>
    <w:rsid w:val="008E0DEE"/>
    <w:rsid w:val="008E134A"/>
    <w:rsid w:val="008E20DC"/>
    <w:rsid w:val="008E2A33"/>
    <w:rsid w:val="008E36CD"/>
    <w:rsid w:val="008E4EAB"/>
    <w:rsid w:val="008E6FB4"/>
    <w:rsid w:val="008F00B7"/>
    <w:rsid w:val="008F0482"/>
    <w:rsid w:val="008F0663"/>
    <w:rsid w:val="008F0ACD"/>
    <w:rsid w:val="008F1FE7"/>
    <w:rsid w:val="008F2A7C"/>
    <w:rsid w:val="008F31D3"/>
    <w:rsid w:val="008F326C"/>
    <w:rsid w:val="008F34DB"/>
    <w:rsid w:val="008F3B23"/>
    <w:rsid w:val="008F41EE"/>
    <w:rsid w:val="008F51B7"/>
    <w:rsid w:val="008F531B"/>
    <w:rsid w:val="008F58C8"/>
    <w:rsid w:val="008F654A"/>
    <w:rsid w:val="008F687F"/>
    <w:rsid w:val="008F75C6"/>
    <w:rsid w:val="008F779F"/>
    <w:rsid w:val="008F7D77"/>
    <w:rsid w:val="008F7FFA"/>
    <w:rsid w:val="00900469"/>
    <w:rsid w:val="00901008"/>
    <w:rsid w:val="009016A2"/>
    <w:rsid w:val="00901CB3"/>
    <w:rsid w:val="00902A80"/>
    <w:rsid w:val="00902B6F"/>
    <w:rsid w:val="0090380C"/>
    <w:rsid w:val="00903A72"/>
    <w:rsid w:val="00904686"/>
    <w:rsid w:val="00904CD4"/>
    <w:rsid w:val="009075F0"/>
    <w:rsid w:val="00907ECF"/>
    <w:rsid w:val="00910941"/>
    <w:rsid w:val="00910F9A"/>
    <w:rsid w:val="00911398"/>
    <w:rsid w:val="00912B45"/>
    <w:rsid w:val="00912F2D"/>
    <w:rsid w:val="009131E2"/>
    <w:rsid w:val="009137CE"/>
    <w:rsid w:val="009152EF"/>
    <w:rsid w:val="0091682F"/>
    <w:rsid w:val="00916D81"/>
    <w:rsid w:val="00922483"/>
    <w:rsid w:val="00923DC5"/>
    <w:rsid w:val="0092420C"/>
    <w:rsid w:val="009244C8"/>
    <w:rsid w:val="0092525A"/>
    <w:rsid w:val="00925811"/>
    <w:rsid w:val="009271C0"/>
    <w:rsid w:val="00930271"/>
    <w:rsid w:val="00930737"/>
    <w:rsid w:val="00930F59"/>
    <w:rsid w:val="00930F6E"/>
    <w:rsid w:val="0093137C"/>
    <w:rsid w:val="0093155F"/>
    <w:rsid w:val="00931C71"/>
    <w:rsid w:val="00932414"/>
    <w:rsid w:val="00932A7F"/>
    <w:rsid w:val="0093436A"/>
    <w:rsid w:val="0093437F"/>
    <w:rsid w:val="00935473"/>
    <w:rsid w:val="009361F2"/>
    <w:rsid w:val="00936345"/>
    <w:rsid w:val="00936D6F"/>
    <w:rsid w:val="009379D0"/>
    <w:rsid w:val="009409AE"/>
    <w:rsid w:val="00941197"/>
    <w:rsid w:val="00942B16"/>
    <w:rsid w:val="00943DC7"/>
    <w:rsid w:val="009447E2"/>
    <w:rsid w:val="00945F2F"/>
    <w:rsid w:val="00946341"/>
    <w:rsid w:val="0094729A"/>
    <w:rsid w:val="0094734E"/>
    <w:rsid w:val="009476C7"/>
    <w:rsid w:val="009502DA"/>
    <w:rsid w:val="009506B9"/>
    <w:rsid w:val="009528BB"/>
    <w:rsid w:val="00952A57"/>
    <w:rsid w:val="00953063"/>
    <w:rsid w:val="00953320"/>
    <w:rsid w:val="00954636"/>
    <w:rsid w:val="00956667"/>
    <w:rsid w:val="009573EA"/>
    <w:rsid w:val="009601AC"/>
    <w:rsid w:val="009603AF"/>
    <w:rsid w:val="009606CE"/>
    <w:rsid w:val="00960968"/>
    <w:rsid w:val="0096163D"/>
    <w:rsid w:val="00961826"/>
    <w:rsid w:val="00963F91"/>
    <w:rsid w:val="009643BE"/>
    <w:rsid w:val="0096446E"/>
    <w:rsid w:val="009649DE"/>
    <w:rsid w:val="00964A31"/>
    <w:rsid w:val="0096553F"/>
    <w:rsid w:val="00965845"/>
    <w:rsid w:val="00965AE8"/>
    <w:rsid w:val="00966BFE"/>
    <w:rsid w:val="00967D68"/>
    <w:rsid w:val="00970024"/>
    <w:rsid w:val="00972016"/>
    <w:rsid w:val="009720C3"/>
    <w:rsid w:val="009724D7"/>
    <w:rsid w:val="00973B52"/>
    <w:rsid w:val="00974045"/>
    <w:rsid w:val="009744C7"/>
    <w:rsid w:val="00974614"/>
    <w:rsid w:val="00974E9D"/>
    <w:rsid w:val="00977AA7"/>
    <w:rsid w:val="00977E45"/>
    <w:rsid w:val="00980FF7"/>
    <w:rsid w:val="00980FFC"/>
    <w:rsid w:val="009820A4"/>
    <w:rsid w:val="0098231E"/>
    <w:rsid w:val="0098258F"/>
    <w:rsid w:val="0098274E"/>
    <w:rsid w:val="0098317E"/>
    <w:rsid w:val="00984FEB"/>
    <w:rsid w:val="00985BAA"/>
    <w:rsid w:val="00986549"/>
    <w:rsid w:val="00987163"/>
    <w:rsid w:val="00987612"/>
    <w:rsid w:val="009878F6"/>
    <w:rsid w:val="00991073"/>
    <w:rsid w:val="00993700"/>
    <w:rsid w:val="009941A1"/>
    <w:rsid w:val="00994CC5"/>
    <w:rsid w:val="00994E19"/>
    <w:rsid w:val="0099554B"/>
    <w:rsid w:val="0099679B"/>
    <w:rsid w:val="00996BCF"/>
    <w:rsid w:val="009974AC"/>
    <w:rsid w:val="009979F2"/>
    <w:rsid w:val="009A11E0"/>
    <w:rsid w:val="009A12BD"/>
    <w:rsid w:val="009A1645"/>
    <w:rsid w:val="009A1CB0"/>
    <w:rsid w:val="009A1D99"/>
    <w:rsid w:val="009A25E2"/>
    <w:rsid w:val="009A2ECE"/>
    <w:rsid w:val="009A34E0"/>
    <w:rsid w:val="009A3B10"/>
    <w:rsid w:val="009A4348"/>
    <w:rsid w:val="009A489C"/>
    <w:rsid w:val="009A6656"/>
    <w:rsid w:val="009A6F91"/>
    <w:rsid w:val="009A7912"/>
    <w:rsid w:val="009B06F1"/>
    <w:rsid w:val="009B1061"/>
    <w:rsid w:val="009B26E9"/>
    <w:rsid w:val="009B2DCE"/>
    <w:rsid w:val="009B3233"/>
    <w:rsid w:val="009B3515"/>
    <w:rsid w:val="009B413B"/>
    <w:rsid w:val="009B414F"/>
    <w:rsid w:val="009B4545"/>
    <w:rsid w:val="009B63FF"/>
    <w:rsid w:val="009B6403"/>
    <w:rsid w:val="009B6F8C"/>
    <w:rsid w:val="009B7807"/>
    <w:rsid w:val="009B7D9F"/>
    <w:rsid w:val="009C00B2"/>
    <w:rsid w:val="009C0B13"/>
    <w:rsid w:val="009C12AE"/>
    <w:rsid w:val="009C3285"/>
    <w:rsid w:val="009C375D"/>
    <w:rsid w:val="009C41D5"/>
    <w:rsid w:val="009C4E7D"/>
    <w:rsid w:val="009C66E0"/>
    <w:rsid w:val="009C6C87"/>
    <w:rsid w:val="009C7376"/>
    <w:rsid w:val="009C7CD3"/>
    <w:rsid w:val="009C7D11"/>
    <w:rsid w:val="009D0CC9"/>
    <w:rsid w:val="009D11CA"/>
    <w:rsid w:val="009D1C0E"/>
    <w:rsid w:val="009D22C6"/>
    <w:rsid w:val="009D26D9"/>
    <w:rsid w:val="009D2DA5"/>
    <w:rsid w:val="009D346B"/>
    <w:rsid w:val="009D3906"/>
    <w:rsid w:val="009D4329"/>
    <w:rsid w:val="009D5A62"/>
    <w:rsid w:val="009D628C"/>
    <w:rsid w:val="009E06DB"/>
    <w:rsid w:val="009E0965"/>
    <w:rsid w:val="009E0CBC"/>
    <w:rsid w:val="009E2D0F"/>
    <w:rsid w:val="009E319F"/>
    <w:rsid w:val="009E4369"/>
    <w:rsid w:val="009E4D81"/>
    <w:rsid w:val="009E5FC3"/>
    <w:rsid w:val="009E5FF9"/>
    <w:rsid w:val="009E620C"/>
    <w:rsid w:val="009E627F"/>
    <w:rsid w:val="009E6566"/>
    <w:rsid w:val="009E66DA"/>
    <w:rsid w:val="009E7227"/>
    <w:rsid w:val="009E7ED1"/>
    <w:rsid w:val="009E7F05"/>
    <w:rsid w:val="009E7F75"/>
    <w:rsid w:val="009F03C7"/>
    <w:rsid w:val="009F03CF"/>
    <w:rsid w:val="009F0492"/>
    <w:rsid w:val="009F1F32"/>
    <w:rsid w:val="009F2FC9"/>
    <w:rsid w:val="009F3CDE"/>
    <w:rsid w:val="009F46A5"/>
    <w:rsid w:val="009F4794"/>
    <w:rsid w:val="009F4D81"/>
    <w:rsid w:val="009F5ABB"/>
    <w:rsid w:val="009F5DE6"/>
    <w:rsid w:val="009F69C4"/>
    <w:rsid w:val="009F6DCE"/>
    <w:rsid w:val="00A0097B"/>
    <w:rsid w:val="00A0120B"/>
    <w:rsid w:val="00A01748"/>
    <w:rsid w:val="00A0175F"/>
    <w:rsid w:val="00A0194D"/>
    <w:rsid w:val="00A020F1"/>
    <w:rsid w:val="00A02698"/>
    <w:rsid w:val="00A027B8"/>
    <w:rsid w:val="00A0455C"/>
    <w:rsid w:val="00A0457D"/>
    <w:rsid w:val="00A04FAA"/>
    <w:rsid w:val="00A057C1"/>
    <w:rsid w:val="00A061E8"/>
    <w:rsid w:val="00A06D3A"/>
    <w:rsid w:val="00A07037"/>
    <w:rsid w:val="00A07259"/>
    <w:rsid w:val="00A07AA0"/>
    <w:rsid w:val="00A103A5"/>
    <w:rsid w:val="00A11B8E"/>
    <w:rsid w:val="00A13670"/>
    <w:rsid w:val="00A13793"/>
    <w:rsid w:val="00A13B9F"/>
    <w:rsid w:val="00A16907"/>
    <w:rsid w:val="00A1698E"/>
    <w:rsid w:val="00A17626"/>
    <w:rsid w:val="00A2078A"/>
    <w:rsid w:val="00A20DDB"/>
    <w:rsid w:val="00A219FF"/>
    <w:rsid w:val="00A21CAC"/>
    <w:rsid w:val="00A21FFD"/>
    <w:rsid w:val="00A23D59"/>
    <w:rsid w:val="00A2497B"/>
    <w:rsid w:val="00A25817"/>
    <w:rsid w:val="00A265EE"/>
    <w:rsid w:val="00A26B49"/>
    <w:rsid w:val="00A2741D"/>
    <w:rsid w:val="00A301F9"/>
    <w:rsid w:val="00A305C9"/>
    <w:rsid w:val="00A33608"/>
    <w:rsid w:val="00A3426A"/>
    <w:rsid w:val="00A34EB8"/>
    <w:rsid w:val="00A365AE"/>
    <w:rsid w:val="00A371B4"/>
    <w:rsid w:val="00A373F9"/>
    <w:rsid w:val="00A3769D"/>
    <w:rsid w:val="00A3790E"/>
    <w:rsid w:val="00A4043E"/>
    <w:rsid w:val="00A41021"/>
    <w:rsid w:val="00A419C0"/>
    <w:rsid w:val="00A41ED2"/>
    <w:rsid w:val="00A41FDA"/>
    <w:rsid w:val="00A424D5"/>
    <w:rsid w:val="00A43DDF"/>
    <w:rsid w:val="00A44792"/>
    <w:rsid w:val="00A45271"/>
    <w:rsid w:val="00A4691D"/>
    <w:rsid w:val="00A50408"/>
    <w:rsid w:val="00A50969"/>
    <w:rsid w:val="00A523F8"/>
    <w:rsid w:val="00A53588"/>
    <w:rsid w:val="00A54293"/>
    <w:rsid w:val="00A547FA"/>
    <w:rsid w:val="00A549CC"/>
    <w:rsid w:val="00A551A1"/>
    <w:rsid w:val="00A55290"/>
    <w:rsid w:val="00A55424"/>
    <w:rsid w:val="00A55A50"/>
    <w:rsid w:val="00A55C1E"/>
    <w:rsid w:val="00A56596"/>
    <w:rsid w:val="00A56597"/>
    <w:rsid w:val="00A63DD1"/>
    <w:rsid w:val="00A645BE"/>
    <w:rsid w:val="00A64FB5"/>
    <w:rsid w:val="00A659D7"/>
    <w:rsid w:val="00A6618E"/>
    <w:rsid w:val="00A66272"/>
    <w:rsid w:val="00A6685E"/>
    <w:rsid w:val="00A66B97"/>
    <w:rsid w:val="00A673DF"/>
    <w:rsid w:val="00A67483"/>
    <w:rsid w:val="00A67B51"/>
    <w:rsid w:val="00A714BA"/>
    <w:rsid w:val="00A718DE"/>
    <w:rsid w:val="00A71F6F"/>
    <w:rsid w:val="00A726AC"/>
    <w:rsid w:val="00A72CEE"/>
    <w:rsid w:val="00A73070"/>
    <w:rsid w:val="00A73503"/>
    <w:rsid w:val="00A736B8"/>
    <w:rsid w:val="00A7375C"/>
    <w:rsid w:val="00A74400"/>
    <w:rsid w:val="00A746E1"/>
    <w:rsid w:val="00A754ED"/>
    <w:rsid w:val="00A7552D"/>
    <w:rsid w:val="00A755AD"/>
    <w:rsid w:val="00A76122"/>
    <w:rsid w:val="00A7615E"/>
    <w:rsid w:val="00A761A6"/>
    <w:rsid w:val="00A7667D"/>
    <w:rsid w:val="00A766FC"/>
    <w:rsid w:val="00A76E12"/>
    <w:rsid w:val="00A77713"/>
    <w:rsid w:val="00A77DDC"/>
    <w:rsid w:val="00A803A9"/>
    <w:rsid w:val="00A804BD"/>
    <w:rsid w:val="00A80566"/>
    <w:rsid w:val="00A8094D"/>
    <w:rsid w:val="00A80B53"/>
    <w:rsid w:val="00A811B0"/>
    <w:rsid w:val="00A811F0"/>
    <w:rsid w:val="00A81D9A"/>
    <w:rsid w:val="00A82A5F"/>
    <w:rsid w:val="00A83E6E"/>
    <w:rsid w:val="00A840AD"/>
    <w:rsid w:val="00A849F6"/>
    <w:rsid w:val="00A84B89"/>
    <w:rsid w:val="00A84E69"/>
    <w:rsid w:val="00A8541B"/>
    <w:rsid w:val="00A863DD"/>
    <w:rsid w:val="00A867A4"/>
    <w:rsid w:val="00A869C5"/>
    <w:rsid w:val="00A86C60"/>
    <w:rsid w:val="00A872E0"/>
    <w:rsid w:val="00A8736E"/>
    <w:rsid w:val="00A87A37"/>
    <w:rsid w:val="00A87DC6"/>
    <w:rsid w:val="00A9088C"/>
    <w:rsid w:val="00A913DF"/>
    <w:rsid w:val="00A918A6"/>
    <w:rsid w:val="00A92529"/>
    <w:rsid w:val="00A92B5B"/>
    <w:rsid w:val="00A92F36"/>
    <w:rsid w:val="00A93009"/>
    <w:rsid w:val="00A94FC4"/>
    <w:rsid w:val="00A95133"/>
    <w:rsid w:val="00A9542F"/>
    <w:rsid w:val="00A95EFE"/>
    <w:rsid w:val="00A9644D"/>
    <w:rsid w:val="00A970BC"/>
    <w:rsid w:val="00A97555"/>
    <w:rsid w:val="00A97C6D"/>
    <w:rsid w:val="00AA1075"/>
    <w:rsid w:val="00AA232E"/>
    <w:rsid w:val="00AA429A"/>
    <w:rsid w:val="00AA65FF"/>
    <w:rsid w:val="00AB0071"/>
    <w:rsid w:val="00AB0764"/>
    <w:rsid w:val="00AB0837"/>
    <w:rsid w:val="00AB0880"/>
    <w:rsid w:val="00AB1DBD"/>
    <w:rsid w:val="00AB2539"/>
    <w:rsid w:val="00AB2D14"/>
    <w:rsid w:val="00AB4D7A"/>
    <w:rsid w:val="00AB553C"/>
    <w:rsid w:val="00AB77A4"/>
    <w:rsid w:val="00AB7981"/>
    <w:rsid w:val="00AB7DB2"/>
    <w:rsid w:val="00AC019B"/>
    <w:rsid w:val="00AC0362"/>
    <w:rsid w:val="00AC177B"/>
    <w:rsid w:val="00AC1834"/>
    <w:rsid w:val="00AC24A5"/>
    <w:rsid w:val="00AC4472"/>
    <w:rsid w:val="00AC5166"/>
    <w:rsid w:val="00AC55AD"/>
    <w:rsid w:val="00AC6F9A"/>
    <w:rsid w:val="00AC71A7"/>
    <w:rsid w:val="00AD02E3"/>
    <w:rsid w:val="00AD06C5"/>
    <w:rsid w:val="00AD0ABD"/>
    <w:rsid w:val="00AD0CB8"/>
    <w:rsid w:val="00AD0CF8"/>
    <w:rsid w:val="00AD2CBA"/>
    <w:rsid w:val="00AD2DA9"/>
    <w:rsid w:val="00AD358E"/>
    <w:rsid w:val="00AD3926"/>
    <w:rsid w:val="00AD3F13"/>
    <w:rsid w:val="00AD4BF2"/>
    <w:rsid w:val="00AD5350"/>
    <w:rsid w:val="00AD601A"/>
    <w:rsid w:val="00AD70E7"/>
    <w:rsid w:val="00AE0276"/>
    <w:rsid w:val="00AE031F"/>
    <w:rsid w:val="00AE037C"/>
    <w:rsid w:val="00AE0B32"/>
    <w:rsid w:val="00AE127F"/>
    <w:rsid w:val="00AE12A1"/>
    <w:rsid w:val="00AE282F"/>
    <w:rsid w:val="00AE518A"/>
    <w:rsid w:val="00AE620F"/>
    <w:rsid w:val="00AE765A"/>
    <w:rsid w:val="00AE77FB"/>
    <w:rsid w:val="00AF0A8C"/>
    <w:rsid w:val="00AF0E91"/>
    <w:rsid w:val="00AF223D"/>
    <w:rsid w:val="00AF2563"/>
    <w:rsid w:val="00AF2AC7"/>
    <w:rsid w:val="00AF2B31"/>
    <w:rsid w:val="00AF2B51"/>
    <w:rsid w:val="00AF3684"/>
    <w:rsid w:val="00AF4753"/>
    <w:rsid w:val="00AF48BD"/>
    <w:rsid w:val="00AF6D86"/>
    <w:rsid w:val="00AF711D"/>
    <w:rsid w:val="00B016DD"/>
    <w:rsid w:val="00B01724"/>
    <w:rsid w:val="00B018B2"/>
    <w:rsid w:val="00B0291B"/>
    <w:rsid w:val="00B04BB1"/>
    <w:rsid w:val="00B054AD"/>
    <w:rsid w:val="00B056C5"/>
    <w:rsid w:val="00B065C7"/>
    <w:rsid w:val="00B06E9F"/>
    <w:rsid w:val="00B06FEC"/>
    <w:rsid w:val="00B11397"/>
    <w:rsid w:val="00B11952"/>
    <w:rsid w:val="00B11995"/>
    <w:rsid w:val="00B129F3"/>
    <w:rsid w:val="00B13DF0"/>
    <w:rsid w:val="00B148B5"/>
    <w:rsid w:val="00B148B8"/>
    <w:rsid w:val="00B173E5"/>
    <w:rsid w:val="00B17728"/>
    <w:rsid w:val="00B20232"/>
    <w:rsid w:val="00B2023D"/>
    <w:rsid w:val="00B203F5"/>
    <w:rsid w:val="00B20E54"/>
    <w:rsid w:val="00B21DC7"/>
    <w:rsid w:val="00B22734"/>
    <w:rsid w:val="00B22842"/>
    <w:rsid w:val="00B228FD"/>
    <w:rsid w:val="00B23453"/>
    <w:rsid w:val="00B246C3"/>
    <w:rsid w:val="00B246DB"/>
    <w:rsid w:val="00B2525F"/>
    <w:rsid w:val="00B253F1"/>
    <w:rsid w:val="00B25A47"/>
    <w:rsid w:val="00B261DD"/>
    <w:rsid w:val="00B269BC"/>
    <w:rsid w:val="00B26D3F"/>
    <w:rsid w:val="00B27545"/>
    <w:rsid w:val="00B27BFE"/>
    <w:rsid w:val="00B30570"/>
    <w:rsid w:val="00B30602"/>
    <w:rsid w:val="00B3075E"/>
    <w:rsid w:val="00B30B72"/>
    <w:rsid w:val="00B3194E"/>
    <w:rsid w:val="00B32848"/>
    <w:rsid w:val="00B3299D"/>
    <w:rsid w:val="00B3308B"/>
    <w:rsid w:val="00B33AD3"/>
    <w:rsid w:val="00B342A0"/>
    <w:rsid w:val="00B3440B"/>
    <w:rsid w:val="00B345D5"/>
    <w:rsid w:val="00B34958"/>
    <w:rsid w:val="00B34AA2"/>
    <w:rsid w:val="00B35781"/>
    <w:rsid w:val="00B36228"/>
    <w:rsid w:val="00B365A4"/>
    <w:rsid w:val="00B371AB"/>
    <w:rsid w:val="00B37325"/>
    <w:rsid w:val="00B379F7"/>
    <w:rsid w:val="00B37E9E"/>
    <w:rsid w:val="00B40A52"/>
    <w:rsid w:val="00B41C38"/>
    <w:rsid w:val="00B4230D"/>
    <w:rsid w:val="00B433A7"/>
    <w:rsid w:val="00B46D5F"/>
    <w:rsid w:val="00B46E86"/>
    <w:rsid w:val="00B50C3D"/>
    <w:rsid w:val="00B51827"/>
    <w:rsid w:val="00B51874"/>
    <w:rsid w:val="00B535E2"/>
    <w:rsid w:val="00B54295"/>
    <w:rsid w:val="00B55358"/>
    <w:rsid w:val="00B55590"/>
    <w:rsid w:val="00B55737"/>
    <w:rsid w:val="00B55F7A"/>
    <w:rsid w:val="00B60965"/>
    <w:rsid w:val="00B60ADF"/>
    <w:rsid w:val="00B61FED"/>
    <w:rsid w:val="00B63507"/>
    <w:rsid w:val="00B63BE8"/>
    <w:rsid w:val="00B63EA6"/>
    <w:rsid w:val="00B651D5"/>
    <w:rsid w:val="00B653B7"/>
    <w:rsid w:val="00B65BAD"/>
    <w:rsid w:val="00B66EAB"/>
    <w:rsid w:val="00B67F2F"/>
    <w:rsid w:val="00B705E4"/>
    <w:rsid w:val="00B7080F"/>
    <w:rsid w:val="00B70D29"/>
    <w:rsid w:val="00B739C8"/>
    <w:rsid w:val="00B73AE1"/>
    <w:rsid w:val="00B74DB3"/>
    <w:rsid w:val="00B751E0"/>
    <w:rsid w:val="00B7561E"/>
    <w:rsid w:val="00B76481"/>
    <w:rsid w:val="00B76818"/>
    <w:rsid w:val="00B76A1E"/>
    <w:rsid w:val="00B76C79"/>
    <w:rsid w:val="00B76D26"/>
    <w:rsid w:val="00B772BB"/>
    <w:rsid w:val="00B80963"/>
    <w:rsid w:val="00B810D1"/>
    <w:rsid w:val="00B819CE"/>
    <w:rsid w:val="00B82528"/>
    <w:rsid w:val="00B826C8"/>
    <w:rsid w:val="00B84C78"/>
    <w:rsid w:val="00B851BB"/>
    <w:rsid w:val="00B8721F"/>
    <w:rsid w:val="00B9206A"/>
    <w:rsid w:val="00B930FF"/>
    <w:rsid w:val="00B943BA"/>
    <w:rsid w:val="00B94A73"/>
    <w:rsid w:val="00B94D14"/>
    <w:rsid w:val="00B95E9F"/>
    <w:rsid w:val="00B9769D"/>
    <w:rsid w:val="00BA005F"/>
    <w:rsid w:val="00BA03A0"/>
    <w:rsid w:val="00BA4161"/>
    <w:rsid w:val="00BA4EBC"/>
    <w:rsid w:val="00BA56BC"/>
    <w:rsid w:val="00BA5945"/>
    <w:rsid w:val="00BA629D"/>
    <w:rsid w:val="00BA7756"/>
    <w:rsid w:val="00BB018F"/>
    <w:rsid w:val="00BB0C18"/>
    <w:rsid w:val="00BB17F2"/>
    <w:rsid w:val="00BB1D91"/>
    <w:rsid w:val="00BB279F"/>
    <w:rsid w:val="00BB3683"/>
    <w:rsid w:val="00BB372F"/>
    <w:rsid w:val="00BB48CA"/>
    <w:rsid w:val="00BB4ED5"/>
    <w:rsid w:val="00BB4EF6"/>
    <w:rsid w:val="00BB5C81"/>
    <w:rsid w:val="00BB5F26"/>
    <w:rsid w:val="00BB6F0F"/>
    <w:rsid w:val="00BB7A20"/>
    <w:rsid w:val="00BC0C61"/>
    <w:rsid w:val="00BC1F85"/>
    <w:rsid w:val="00BC457E"/>
    <w:rsid w:val="00BC4D6D"/>
    <w:rsid w:val="00BC4DDA"/>
    <w:rsid w:val="00BC5662"/>
    <w:rsid w:val="00BC56CF"/>
    <w:rsid w:val="00BD017A"/>
    <w:rsid w:val="00BD0B34"/>
    <w:rsid w:val="00BD0CA6"/>
    <w:rsid w:val="00BD18C4"/>
    <w:rsid w:val="00BD20BD"/>
    <w:rsid w:val="00BD224D"/>
    <w:rsid w:val="00BD2E38"/>
    <w:rsid w:val="00BD301B"/>
    <w:rsid w:val="00BD4B14"/>
    <w:rsid w:val="00BD614D"/>
    <w:rsid w:val="00BD6B38"/>
    <w:rsid w:val="00BD6CC4"/>
    <w:rsid w:val="00BD6F42"/>
    <w:rsid w:val="00BD7190"/>
    <w:rsid w:val="00BD733E"/>
    <w:rsid w:val="00BD7FD2"/>
    <w:rsid w:val="00BE0AAA"/>
    <w:rsid w:val="00BE153A"/>
    <w:rsid w:val="00BE23B2"/>
    <w:rsid w:val="00BE2994"/>
    <w:rsid w:val="00BE37DB"/>
    <w:rsid w:val="00BE4402"/>
    <w:rsid w:val="00BE4404"/>
    <w:rsid w:val="00BE5E3A"/>
    <w:rsid w:val="00BE602F"/>
    <w:rsid w:val="00BE6CAA"/>
    <w:rsid w:val="00BF04A1"/>
    <w:rsid w:val="00BF0E32"/>
    <w:rsid w:val="00BF0E8E"/>
    <w:rsid w:val="00BF1195"/>
    <w:rsid w:val="00BF1851"/>
    <w:rsid w:val="00BF1DDD"/>
    <w:rsid w:val="00BF2350"/>
    <w:rsid w:val="00BF337E"/>
    <w:rsid w:val="00BF38AC"/>
    <w:rsid w:val="00BF3B65"/>
    <w:rsid w:val="00BF6B07"/>
    <w:rsid w:val="00BF7BF5"/>
    <w:rsid w:val="00BF7E3D"/>
    <w:rsid w:val="00C032EC"/>
    <w:rsid w:val="00C035A1"/>
    <w:rsid w:val="00C0374A"/>
    <w:rsid w:val="00C03DF5"/>
    <w:rsid w:val="00C05F87"/>
    <w:rsid w:val="00C06AB0"/>
    <w:rsid w:val="00C06B45"/>
    <w:rsid w:val="00C06B7F"/>
    <w:rsid w:val="00C07580"/>
    <w:rsid w:val="00C07D46"/>
    <w:rsid w:val="00C110FF"/>
    <w:rsid w:val="00C117DA"/>
    <w:rsid w:val="00C130B8"/>
    <w:rsid w:val="00C130CF"/>
    <w:rsid w:val="00C1426C"/>
    <w:rsid w:val="00C14BFA"/>
    <w:rsid w:val="00C1509F"/>
    <w:rsid w:val="00C15211"/>
    <w:rsid w:val="00C16999"/>
    <w:rsid w:val="00C16C8E"/>
    <w:rsid w:val="00C1765E"/>
    <w:rsid w:val="00C17B8F"/>
    <w:rsid w:val="00C21946"/>
    <w:rsid w:val="00C22DBF"/>
    <w:rsid w:val="00C253D3"/>
    <w:rsid w:val="00C258AE"/>
    <w:rsid w:val="00C26580"/>
    <w:rsid w:val="00C27E72"/>
    <w:rsid w:val="00C30B17"/>
    <w:rsid w:val="00C30F0E"/>
    <w:rsid w:val="00C31F0E"/>
    <w:rsid w:val="00C325C4"/>
    <w:rsid w:val="00C3267A"/>
    <w:rsid w:val="00C3291D"/>
    <w:rsid w:val="00C339A4"/>
    <w:rsid w:val="00C34432"/>
    <w:rsid w:val="00C34F5D"/>
    <w:rsid w:val="00C35B08"/>
    <w:rsid w:val="00C3648A"/>
    <w:rsid w:val="00C36AAD"/>
    <w:rsid w:val="00C40123"/>
    <w:rsid w:val="00C402F4"/>
    <w:rsid w:val="00C4094F"/>
    <w:rsid w:val="00C40AC6"/>
    <w:rsid w:val="00C412D9"/>
    <w:rsid w:val="00C41C26"/>
    <w:rsid w:val="00C42110"/>
    <w:rsid w:val="00C428ED"/>
    <w:rsid w:val="00C42F91"/>
    <w:rsid w:val="00C4670E"/>
    <w:rsid w:val="00C475DA"/>
    <w:rsid w:val="00C51B46"/>
    <w:rsid w:val="00C523B8"/>
    <w:rsid w:val="00C52DAD"/>
    <w:rsid w:val="00C52DD0"/>
    <w:rsid w:val="00C53406"/>
    <w:rsid w:val="00C53417"/>
    <w:rsid w:val="00C55C4C"/>
    <w:rsid w:val="00C571D5"/>
    <w:rsid w:val="00C61A2E"/>
    <w:rsid w:val="00C62544"/>
    <w:rsid w:val="00C62F2B"/>
    <w:rsid w:val="00C63FE2"/>
    <w:rsid w:val="00C64032"/>
    <w:rsid w:val="00C64DAB"/>
    <w:rsid w:val="00C654B7"/>
    <w:rsid w:val="00C65882"/>
    <w:rsid w:val="00C663AE"/>
    <w:rsid w:val="00C66FB0"/>
    <w:rsid w:val="00C701D1"/>
    <w:rsid w:val="00C70543"/>
    <w:rsid w:val="00C708B5"/>
    <w:rsid w:val="00C72B01"/>
    <w:rsid w:val="00C742ED"/>
    <w:rsid w:val="00C74CC2"/>
    <w:rsid w:val="00C75C74"/>
    <w:rsid w:val="00C76276"/>
    <w:rsid w:val="00C76480"/>
    <w:rsid w:val="00C76668"/>
    <w:rsid w:val="00C76A1B"/>
    <w:rsid w:val="00C776EE"/>
    <w:rsid w:val="00C80563"/>
    <w:rsid w:val="00C80BCF"/>
    <w:rsid w:val="00C812CB"/>
    <w:rsid w:val="00C81B68"/>
    <w:rsid w:val="00C82206"/>
    <w:rsid w:val="00C8334E"/>
    <w:rsid w:val="00C84A5A"/>
    <w:rsid w:val="00C85B41"/>
    <w:rsid w:val="00C85F3B"/>
    <w:rsid w:val="00C8744D"/>
    <w:rsid w:val="00C87BB9"/>
    <w:rsid w:val="00C901AA"/>
    <w:rsid w:val="00C90C55"/>
    <w:rsid w:val="00C9173C"/>
    <w:rsid w:val="00C918E8"/>
    <w:rsid w:val="00C91CFE"/>
    <w:rsid w:val="00C92326"/>
    <w:rsid w:val="00C92C20"/>
    <w:rsid w:val="00C92DBD"/>
    <w:rsid w:val="00C92FB9"/>
    <w:rsid w:val="00C94015"/>
    <w:rsid w:val="00C9402F"/>
    <w:rsid w:val="00C9546D"/>
    <w:rsid w:val="00C9671D"/>
    <w:rsid w:val="00C96B45"/>
    <w:rsid w:val="00C96E71"/>
    <w:rsid w:val="00C9722E"/>
    <w:rsid w:val="00C97615"/>
    <w:rsid w:val="00C97992"/>
    <w:rsid w:val="00C97B51"/>
    <w:rsid w:val="00CA05E4"/>
    <w:rsid w:val="00CA1243"/>
    <w:rsid w:val="00CA1D35"/>
    <w:rsid w:val="00CA3CE0"/>
    <w:rsid w:val="00CA400C"/>
    <w:rsid w:val="00CA4476"/>
    <w:rsid w:val="00CA525D"/>
    <w:rsid w:val="00CA628B"/>
    <w:rsid w:val="00CA62A4"/>
    <w:rsid w:val="00CA7989"/>
    <w:rsid w:val="00CB08CE"/>
    <w:rsid w:val="00CB15D1"/>
    <w:rsid w:val="00CB162A"/>
    <w:rsid w:val="00CB1AD1"/>
    <w:rsid w:val="00CB26E3"/>
    <w:rsid w:val="00CB415A"/>
    <w:rsid w:val="00CB4A39"/>
    <w:rsid w:val="00CB5E6B"/>
    <w:rsid w:val="00CB68C9"/>
    <w:rsid w:val="00CB6D21"/>
    <w:rsid w:val="00CB7AC5"/>
    <w:rsid w:val="00CC0151"/>
    <w:rsid w:val="00CC07F0"/>
    <w:rsid w:val="00CC16CB"/>
    <w:rsid w:val="00CC5308"/>
    <w:rsid w:val="00CC5A2E"/>
    <w:rsid w:val="00CC6D5C"/>
    <w:rsid w:val="00CC7032"/>
    <w:rsid w:val="00CC7198"/>
    <w:rsid w:val="00CC794D"/>
    <w:rsid w:val="00CD20DF"/>
    <w:rsid w:val="00CD2289"/>
    <w:rsid w:val="00CD3907"/>
    <w:rsid w:val="00CD3AD9"/>
    <w:rsid w:val="00CD44E6"/>
    <w:rsid w:val="00CD4B8B"/>
    <w:rsid w:val="00CD4FEA"/>
    <w:rsid w:val="00CD55AC"/>
    <w:rsid w:val="00CD5E7E"/>
    <w:rsid w:val="00CD6B79"/>
    <w:rsid w:val="00CD6C51"/>
    <w:rsid w:val="00CD7077"/>
    <w:rsid w:val="00CE11EA"/>
    <w:rsid w:val="00CE1B6E"/>
    <w:rsid w:val="00CE1D26"/>
    <w:rsid w:val="00CE1E9D"/>
    <w:rsid w:val="00CE4308"/>
    <w:rsid w:val="00CE4583"/>
    <w:rsid w:val="00CE4742"/>
    <w:rsid w:val="00CE47BB"/>
    <w:rsid w:val="00CE557E"/>
    <w:rsid w:val="00CE6377"/>
    <w:rsid w:val="00CE6CDD"/>
    <w:rsid w:val="00CE769F"/>
    <w:rsid w:val="00CE7CC6"/>
    <w:rsid w:val="00CF037B"/>
    <w:rsid w:val="00CF0AF2"/>
    <w:rsid w:val="00CF15DF"/>
    <w:rsid w:val="00CF3058"/>
    <w:rsid w:val="00CF3A5D"/>
    <w:rsid w:val="00CF5D9B"/>
    <w:rsid w:val="00CF6B37"/>
    <w:rsid w:val="00CF7B5D"/>
    <w:rsid w:val="00D003EE"/>
    <w:rsid w:val="00D012A3"/>
    <w:rsid w:val="00D015DF"/>
    <w:rsid w:val="00D0185E"/>
    <w:rsid w:val="00D01E10"/>
    <w:rsid w:val="00D0235E"/>
    <w:rsid w:val="00D02ED0"/>
    <w:rsid w:val="00D040F4"/>
    <w:rsid w:val="00D050DB"/>
    <w:rsid w:val="00D052AE"/>
    <w:rsid w:val="00D05304"/>
    <w:rsid w:val="00D054AF"/>
    <w:rsid w:val="00D05DFD"/>
    <w:rsid w:val="00D1077D"/>
    <w:rsid w:val="00D1090A"/>
    <w:rsid w:val="00D11544"/>
    <w:rsid w:val="00D11ACC"/>
    <w:rsid w:val="00D11E3F"/>
    <w:rsid w:val="00D11E55"/>
    <w:rsid w:val="00D12E57"/>
    <w:rsid w:val="00D13B6B"/>
    <w:rsid w:val="00D143BF"/>
    <w:rsid w:val="00D14DBB"/>
    <w:rsid w:val="00D162C0"/>
    <w:rsid w:val="00D16EF0"/>
    <w:rsid w:val="00D17723"/>
    <w:rsid w:val="00D17C41"/>
    <w:rsid w:val="00D202FC"/>
    <w:rsid w:val="00D2041F"/>
    <w:rsid w:val="00D2101D"/>
    <w:rsid w:val="00D21A46"/>
    <w:rsid w:val="00D221CA"/>
    <w:rsid w:val="00D222AB"/>
    <w:rsid w:val="00D22BCE"/>
    <w:rsid w:val="00D22D0F"/>
    <w:rsid w:val="00D239A9"/>
    <w:rsid w:val="00D24251"/>
    <w:rsid w:val="00D24813"/>
    <w:rsid w:val="00D24922"/>
    <w:rsid w:val="00D25645"/>
    <w:rsid w:val="00D26090"/>
    <w:rsid w:val="00D264A6"/>
    <w:rsid w:val="00D27107"/>
    <w:rsid w:val="00D309D3"/>
    <w:rsid w:val="00D30E58"/>
    <w:rsid w:val="00D30F72"/>
    <w:rsid w:val="00D312DA"/>
    <w:rsid w:val="00D323FC"/>
    <w:rsid w:val="00D3299E"/>
    <w:rsid w:val="00D3351A"/>
    <w:rsid w:val="00D336F3"/>
    <w:rsid w:val="00D337BA"/>
    <w:rsid w:val="00D34D79"/>
    <w:rsid w:val="00D351DB"/>
    <w:rsid w:val="00D376BE"/>
    <w:rsid w:val="00D37CEE"/>
    <w:rsid w:val="00D40487"/>
    <w:rsid w:val="00D40FD9"/>
    <w:rsid w:val="00D4161B"/>
    <w:rsid w:val="00D41EDA"/>
    <w:rsid w:val="00D426F4"/>
    <w:rsid w:val="00D42BCD"/>
    <w:rsid w:val="00D42F5D"/>
    <w:rsid w:val="00D43D0C"/>
    <w:rsid w:val="00D4583B"/>
    <w:rsid w:val="00D4690D"/>
    <w:rsid w:val="00D4732B"/>
    <w:rsid w:val="00D5123D"/>
    <w:rsid w:val="00D512AE"/>
    <w:rsid w:val="00D5169B"/>
    <w:rsid w:val="00D530F7"/>
    <w:rsid w:val="00D53C49"/>
    <w:rsid w:val="00D543B1"/>
    <w:rsid w:val="00D55D2A"/>
    <w:rsid w:val="00D55DB7"/>
    <w:rsid w:val="00D56532"/>
    <w:rsid w:val="00D56602"/>
    <w:rsid w:val="00D56B3D"/>
    <w:rsid w:val="00D57D39"/>
    <w:rsid w:val="00D604DE"/>
    <w:rsid w:val="00D607EE"/>
    <w:rsid w:val="00D60A21"/>
    <w:rsid w:val="00D60FCA"/>
    <w:rsid w:val="00D62035"/>
    <w:rsid w:val="00D6263A"/>
    <w:rsid w:val="00D63C4B"/>
    <w:rsid w:val="00D643E3"/>
    <w:rsid w:val="00D648D0"/>
    <w:rsid w:val="00D6660F"/>
    <w:rsid w:val="00D67EA3"/>
    <w:rsid w:val="00D70DDB"/>
    <w:rsid w:val="00D71A60"/>
    <w:rsid w:val="00D71B74"/>
    <w:rsid w:val="00D74541"/>
    <w:rsid w:val="00D757C0"/>
    <w:rsid w:val="00D77145"/>
    <w:rsid w:val="00D80666"/>
    <w:rsid w:val="00D81BA8"/>
    <w:rsid w:val="00D83447"/>
    <w:rsid w:val="00D8347E"/>
    <w:rsid w:val="00D83691"/>
    <w:rsid w:val="00D84363"/>
    <w:rsid w:val="00D844CA"/>
    <w:rsid w:val="00D848CD"/>
    <w:rsid w:val="00D84CB8"/>
    <w:rsid w:val="00D856B5"/>
    <w:rsid w:val="00D859D5"/>
    <w:rsid w:val="00D8664D"/>
    <w:rsid w:val="00D86C68"/>
    <w:rsid w:val="00D87C3D"/>
    <w:rsid w:val="00D91723"/>
    <w:rsid w:val="00D91A6A"/>
    <w:rsid w:val="00D92E8B"/>
    <w:rsid w:val="00D9386B"/>
    <w:rsid w:val="00D94C55"/>
    <w:rsid w:val="00D960B3"/>
    <w:rsid w:val="00D9620F"/>
    <w:rsid w:val="00D96313"/>
    <w:rsid w:val="00D97130"/>
    <w:rsid w:val="00DA0AB7"/>
    <w:rsid w:val="00DA114F"/>
    <w:rsid w:val="00DA13C5"/>
    <w:rsid w:val="00DA3736"/>
    <w:rsid w:val="00DA393F"/>
    <w:rsid w:val="00DA39A3"/>
    <w:rsid w:val="00DA3D01"/>
    <w:rsid w:val="00DA435A"/>
    <w:rsid w:val="00DA53B8"/>
    <w:rsid w:val="00DA5BF2"/>
    <w:rsid w:val="00DA65A8"/>
    <w:rsid w:val="00DA66D0"/>
    <w:rsid w:val="00DB0251"/>
    <w:rsid w:val="00DB0534"/>
    <w:rsid w:val="00DB139D"/>
    <w:rsid w:val="00DB22F0"/>
    <w:rsid w:val="00DB2937"/>
    <w:rsid w:val="00DB3DF2"/>
    <w:rsid w:val="00DB454F"/>
    <w:rsid w:val="00DB5437"/>
    <w:rsid w:val="00DB6107"/>
    <w:rsid w:val="00DB6C2E"/>
    <w:rsid w:val="00DB7666"/>
    <w:rsid w:val="00DB7C62"/>
    <w:rsid w:val="00DC088B"/>
    <w:rsid w:val="00DC0D9D"/>
    <w:rsid w:val="00DC1BF2"/>
    <w:rsid w:val="00DC2F79"/>
    <w:rsid w:val="00DC305B"/>
    <w:rsid w:val="00DC445E"/>
    <w:rsid w:val="00DC44FE"/>
    <w:rsid w:val="00DC4929"/>
    <w:rsid w:val="00DC5380"/>
    <w:rsid w:val="00DC5CCE"/>
    <w:rsid w:val="00DC7402"/>
    <w:rsid w:val="00DC7586"/>
    <w:rsid w:val="00DC78AF"/>
    <w:rsid w:val="00DC7CB9"/>
    <w:rsid w:val="00DD29EB"/>
    <w:rsid w:val="00DD3DBB"/>
    <w:rsid w:val="00DD4989"/>
    <w:rsid w:val="00DD599E"/>
    <w:rsid w:val="00DD6816"/>
    <w:rsid w:val="00DE0DAF"/>
    <w:rsid w:val="00DE1609"/>
    <w:rsid w:val="00DE1B31"/>
    <w:rsid w:val="00DE21FD"/>
    <w:rsid w:val="00DE2BF4"/>
    <w:rsid w:val="00DE3FE1"/>
    <w:rsid w:val="00DE4EB2"/>
    <w:rsid w:val="00DE543F"/>
    <w:rsid w:val="00DE5D13"/>
    <w:rsid w:val="00DE5FAC"/>
    <w:rsid w:val="00DE68C0"/>
    <w:rsid w:val="00DE6904"/>
    <w:rsid w:val="00DE7391"/>
    <w:rsid w:val="00DE73B0"/>
    <w:rsid w:val="00DE76EF"/>
    <w:rsid w:val="00DF017A"/>
    <w:rsid w:val="00DF04F1"/>
    <w:rsid w:val="00DF0725"/>
    <w:rsid w:val="00DF08AF"/>
    <w:rsid w:val="00DF1C88"/>
    <w:rsid w:val="00DF43A6"/>
    <w:rsid w:val="00DF481A"/>
    <w:rsid w:val="00DF4BFE"/>
    <w:rsid w:val="00DF4C5F"/>
    <w:rsid w:val="00DF61CE"/>
    <w:rsid w:val="00DF6D6C"/>
    <w:rsid w:val="00E00132"/>
    <w:rsid w:val="00E00C84"/>
    <w:rsid w:val="00E00F6F"/>
    <w:rsid w:val="00E016E2"/>
    <w:rsid w:val="00E0180B"/>
    <w:rsid w:val="00E01A2B"/>
    <w:rsid w:val="00E01ADC"/>
    <w:rsid w:val="00E0236D"/>
    <w:rsid w:val="00E0284B"/>
    <w:rsid w:val="00E02C7C"/>
    <w:rsid w:val="00E033BE"/>
    <w:rsid w:val="00E05033"/>
    <w:rsid w:val="00E079FF"/>
    <w:rsid w:val="00E10294"/>
    <w:rsid w:val="00E10DB6"/>
    <w:rsid w:val="00E10F5F"/>
    <w:rsid w:val="00E11D2C"/>
    <w:rsid w:val="00E12675"/>
    <w:rsid w:val="00E145BE"/>
    <w:rsid w:val="00E1465D"/>
    <w:rsid w:val="00E14835"/>
    <w:rsid w:val="00E156BB"/>
    <w:rsid w:val="00E15C7E"/>
    <w:rsid w:val="00E163C7"/>
    <w:rsid w:val="00E16A82"/>
    <w:rsid w:val="00E204D0"/>
    <w:rsid w:val="00E208E8"/>
    <w:rsid w:val="00E2108E"/>
    <w:rsid w:val="00E21403"/>
    <w:rsid w:val="00E224A0"/>
    <w:rsid w:val="00E22906"/>
    <w:rsid w:val="00E2294D"/>
    <w:rsid w:val="00E22DE0"/>
    <w:rsid w:val="00E23930"/>
    <w:rsid w:val="00E2591C"/>
    <w:rsid w:val="00E25F74"/>
    <w:rsid w:val="00E26631"/>
    <w:rsid w:val="00E26696"/>
    <w:rsid w:val="00E267B1"/>
    <w:rsid w:val="00E26D2C"/>
    <w:rsid w:val="00E300AB"/>
    <w:rsid w:val="00E303F5"/>
    <w:rsid w:val="00E3044D"/>
    <w:rsid w:val="00E319BB"/>
    <w:rsid w:val="00E31EFF"/>
    <w:rsid w:val="00E33F8F"/>
    <w:rsid w:val="00E34165"/>
    <w:rsid w:val="00E34E69"/>
    <w:rsid w:val="00E34F5E"/>
    <w:rsid w:val="00E34FC1"/>
    <w:rsid w:val="00E3577E"/>
    <w:rsid w:val="00E359FC"/>
    <w:rsid w:val="00E35FBE"/>
    <w:rsid w:val="00E3691A"/>
    <w:rsid w:val="00E36ADE"/>
    <w:rsid w:val="00E37755"/>
    <w:rsid w:val="00E378F5"/>
    <w:rsid w:val="00E4040D"/>
    <w:rsid w:val="00E4042A"/>
    <w:rsid w:val="00E40883"/>
    <w:rsid w:val="00E43914"/>
    <w:rsid w:val="00E43B05"/>
    <w:rsid w:val="00E442C7"/>
    <w:rsid w:val="00E44836"/>
    <w:rsid w:val="00E45E0C"/>
    <w:rsid w:val="00E46570"/>
    <w:rsid w:val="00E468D8"/>
    <w:rsid w:val="00E476F7"/>
    <w:rsid w:val="00E47FAC"/>
    <w:rsid w:val="00E505FA"/>
    <w:rsid w:val="00E5105A"/>
    <w:rsid w:val="00E51081"/>
    <w:rsid w:val="00E528ED"/>
    <w:rsid w:val="00E52DED"/>
    <w:rsid w:val="00E53BC6"/>
    <w:rsid w:val="00E53D73"/>
    <w:rsid w:val="00E546D6"/>
    <w:rsid w:val="00E54935"/>
    <w:rsid w:val="00E553FF"/>
    <w:rsid w:val="00E56271"/>
    <w:rsid w:val="00E56EAA"/>
    <w:rsid w:val="00E57521"/>
    <w:rsid w:val="00E60ABB"/>
    <w:rsid w:val="00E61D1B"/>
    <w:rsid w:val="00E62B42"/>
    <w:rsid w:val="00E635A0"/>
    <w:rsid w:val="00E63642"/>
    <w:rsid w:val="00E63ADA"/>
    <w:rsid w:val="00E63D52"/>
    <w:rsid w:val="00E63DE7"/>
    <w:rsid w:val="00E6490E"/>
    <w:rsid w:val="00E6519B"/>
    <w:rsid w:val="00E65624"/>
    <w:rsid w:val="00E65B16"/>
    <w:rsid w:val="00E664DB"/>
    <w:rsid w:val="00E66EA0"/>
    <w:rsid w:val="00E6718E"/>
    <w:rsid w:val="00E67E56"/>
    <w:rsid w:val="00E70DB3"/>
    <w:rsid w:val="00E70EA5"/>
    <w:rsid w:val="00E71ACB"/>
    <w:rsid w:val="00E7298F"/>
    <w:rsid w:val="00E73196"/>
    <w:rsid w:val="00E7413B"/>
    <w:rsid w:val="00E7447A"/>
    <w:rsid w:val="00E74483"/>
    <w:rsid w:val="00E75715"/>
    <w:rsid w:val="00E768E0"/>
    <w:rsid w:val="00E7718E"/>
    <w:rsid w:val="00E77587"/>
    <w:rsid w:val="00E81E17"/>
    <w:rsid w:val="00E82A7C"/>
    <w:rsid w:val="00E84257"/>
    <w:rsid w:val="00E84FE9"/>
    <w:rsid w:val="00E856E2"/>
    <w:rsid w:val="00E8583B"/>
    <w:rsid w:val="00E86265"/>
    <w:rsid w:val="00E869AF"/>
    <w:rsid w:val="00E904A6"/>
    <w:rsid w:val="00E91781"/>
    <w:rsid w:val="00E922D1"/>
    <w:rsid w:val="00E927E2"/>
    <w:rsid w:val="00E94499"/>
    <w:rsid w:val="00E94B12"/>
    <w:rsid w:val="00E95154"/>
    <w:rsid w:val="00E963A6"/>
    <w:rsid w:val="00E965D7"/>
    <w:rsid w:val="00E97B3D"/>
    <w:rsid w:val="00EA0077"/>
    <w:rsid w:val="00EA0333"/>
    <w:rsid w:val="00EA0545"/>
    <w:rsid w:val="00EA0B3E"/>
    <w:rsid w:val="00EA150D"/>
    <w:rsid w:val="00EA1E23"/>
    <w:rsid w:val="00EA31E9"/>
    <w:rsid w:val="00EA32A6"/>
    <w:rsid w:val="00EA337D"/>
    <w:rsid w:val="00EA4F46"/>
    <w:rsid w:val="00EA6EAF"/>
    <w:rsid w:val="00EA7464"/>
    <w:rsid w:val="00EB1576"/>
    <w:rsid w:val="00EB2931"/>
    <w:rsid w:val="00EB2965"/>
    <w:rsid w:val="00EB5677"/>
    <w:rsid w:val="00EB5DDE"/>
    <w:rsid w:val="00EB6CCA"/>
    <w:rsid w:val="00EB6E02"/>
    <w:rsid w:val="00EC0A83"/>
    <w:rsid w:val="00EC0D8F"/>
    <w:rsid w:val="00EC0F38"/>
    <w:rsid w:val="00EC2098"/>
    <w:rsid w:val="00EC343D"/>
    <w:rsid w:val="00EC418B"/>
    <w:rsid w:val="00EC4B22"/>
    <w:rsid w:val="00EC524B"/>
    <w:rsid w:val="00EC5B78"/>
    <w:rsid w:val="00EC5F40"/>
    <w:rsid w:val="00EC7118"/>
    <w:rsid w:val="00EC770D"/>
    <w:rsid w:val="00ED094C"/>
    <w:rsid w:val="00ED1660"/>
    <w:rsid w:val="00ED17FC"/>
    <w:rsid w:val="00ED1BE4"/>
    <w:rsid w:val="00ED2280"/>
    <w:rsid w:val="00ED2C75"/>
    <w:rsid w:val="00ED486D"/>
    <w:rsid w:val="00ED56A2"/>
    <w:rsid w:val="00ED5F93"/>
    <w:rsid w:val="00ED6CEF"/>
    <w:rsid w:val="00ED6E07"/>
    <w:rsid w:val="00EE0210"/>
    <w:rsid w:val="00EE136E"/>
    <w:rsid w:val="00EE2175"/>
    <w:rsid w:val="00EE2638"/>
    <w:rsid w:val="00EE3609"/>
    <w:rsid w:val="00EE378D"/>
    <w:rsid w:val="00EE3D97"/>
    <w:rsid w:val="00EE58A8"/>
    <w:rsid w:val="00EE5E6D"/>
    <w:rsid w:val="00EF05E9"/>
    <w:rsid w:val="00EF0A22"/>
    <w:rsid w:val="00EF0C08"/>
    <w:rsid w:val="00EF0C35"/>
    <w:rsid w:val="00EF150E"/>
    <w:rsid w:val="00EF27EE"/>
    <w:rsid w:val="00EF3F42"/>
    <w:rsid w:val="00EF435C"/>
    <w:rsid w:val="00EF47F6"/>
    <w:rsid w:val="00EF4EA9"/>
    <w:rsid w:val="00EF4EB3"/>
    <w:rsid w:val="00EF51EF"/>
    <w:rsid w:val="00EF543D"/>
    <w:rsid w:val="00EF6804"/>
    <w:rsid w:val="00EF7170"/>
    <w:rsid w:val="00EF7262"/>
    <w:rsid w:val="00EF7A95"/>
    <w:rsid w:val="00F00C51"/>
    <w:rsid w:val="00F00DC1"/>
    <w:rsid w:val="00F0247C"/>
    <w:rsid w:val="00F02A22"/>
    <w:rsid w:val="00F034FB"/>
    <w:rsid w:val="00F04198"/>
    <w:rsid w:val="00F05300"/>
    <w:rsid w:val="00F05341"/>
    <w:rsid w:val="00F06594"/>
    <w:rsid w:val="00F0660D"/>
    <w:rsid w:val="00F06749"/>
    <w:rsid w:val="00F1016A"/>
    <w:rsid w:val="00F11480"/>
    <w:rsid w:val="00F11B1B"/>
    <w:rsid w:val="00F11EE5"/>
    <w:rsid w:val="00F12D5E"/>
    <w:rsid w:val="00F12F3C"/>
    <w:rsid w:val="00F130DD"/>
    <w:rsid w:val="00F15B62"/>
    <w:rsid w:val="00F17C72"/>
    <w:rsid w:val="00F20A9F"/>
    <w:rsid w:val="00F2172A"/>
    <w:rsid w:val="00F23D44"/>
    <w:rsid w:val="00F23FEB"/>
    <w:rsid w:val="00F2443B"/>
    <w:rsid w:val="00F2468A"/>
    <w:rsid w:val="00F254C9"/>
    <w:rsid w:val="00F255D5"/>
    <w:rsid w:val="00F26873"/>
    <w:rsid w:val="00F26A5C"/>
    <w:rsid w:val="00F271D4"/>
    <w:rsid w:val="00F3010C"/>
    <w:rsid w:val="00F311E8"/>
    <w:rsid w:val="00F31624"/>
    <w:rsid w:val="00F31B61"/>
    <w:rsid w:val="00F3262C"/>
    <w:rsid w:val="00F32E37"/>
    <w:rsid w:val="00F331AC"/>
    <w:rsid w:val="00F336FD"/>
    <w:rsid w:val="00F36EB3"/>
    <w:rsid w:val="00F370F8"/>
    <w:rsid w:val="00F37275"/>
    <w:rsid w:val="00F40D5D"/>
    <w:rsid w:val="00F40E88"/>
    <w:rsid w:val="00F41412"/>
    <w:rsid w:val="00F42823"/>
    <w:rsid w:val="00F440B2"/>
    <w:rsid w:val="00F446E5"/>
    <w:rsid w:val="00F44718"/>
    <w:rsid w:val="00F45103"/>
    <w:rsid w:val="00F4766C"/>
    <w:rsid w:val="00F4793C"/>
    <w:rsid w:val="00F509A7"/>
    <w:rsid w:val="00F50D97"/>
    <w:rsid w:val="00F5108D"/>
    <w:rsid w:val="00F53495"/>
    <w:rsid w:val="00F5370A"/>
    <w:rsid w:val="00F53D15"/>
    <w:rsid w:val="00F54332"/>
    <w:rsid w:val="00F55682"/>
    <w:rsid w:val="00F55C95"/>
    <w:rsid w:val="00F611A7"/>
    <w:rsid w:val="00F61A0B"/>
    <w:rsid w:val="00F626D9"/>
    <w:rsid w:val="00F62715"/>
    <w:rsid w:val="00F63656"/>
    <w:rsid w:val="00F63C14"/>
    <w:rsid w:val="00F63EA9"/>
    <w:rsid w:val="00F642DC"/>
    <w:rsid w:val="00F64633"/>
    <w:rsid w:val="00F64D5D"/>
    <w:rsid w:val="00F6637D"/>
    <w:rsid w:val="00F668B7"/>
    <w:rsid w:val="00F66D4C"/>
    <w:rsid w:val="00F70032"/>
    <w:rsid w:val="00F70BBB"/>
    <w:rsid w:val="00F7150F"/>
    <w:rsid w:val="00F71785"/>
    <w:rsid w:val="00F71B0A"/>
    <w:rsid w:val="00F72B77"/>
    <w:rsid w:val="00F73F56"/>
    <w:rsid w:val="00F7497D"/>
    <w:rsid w:val="00F749A6"/>
    <w:rsid w:val="00F755AE"/>
    <w:rsid w:val="00F76193"/>
    <w:rsid w:val="00F76D93"/>
    <w:rsid w:val="00F77336"/>
    <w:rsid w:val="00F77C90"/>
    <w:rsid w:val="00F8048E"/>
    <w:rsid w:val="00F80A2C"/>
    <w:rsid w:val="00F8115B"/>
    <w:rsid w:val="00F83A22"/>
    <w:rsid w:val="00F83D6D"/>
    <w:rsid w:val="00F84741"/>
    <w:rsid w:val="00F854D8"/>
    <w:rsid w:val="00F8552B"/>
    <w:rsid w:val="00F85DA0"/>
    <w:rsid w:val="00F86BAE"/>
    <w:rsid w:val="00F87A27"/>
    <w:rsid w:val="00F87E3D"/>
    <w:rsid w:val="00F92198"/>
    <w:rsid w:val="00F92A6B"/>
    <w:rsid w:val="00F93D5C"/>
    <w:rsid w:val="00F95937"/>
    <w:rsid w:val="00F95AB9"/>
    <w:rsid w:val="00F95CAB"/>
    <w:rsid w:val="00F95D36"/>
    <w:rsid w:val="00F964FB"/>
    <w:rsid w:val="00F965B6"/>
    <w:rsid w:val="00F97004"/>
    <w:rsid w:val="00F97D1F"/>
    <w:rsid w:val="00FA0118"/>
    <w:rsid w:val="00FA1025"/>
    <w:rsid w:val="00FA253E"/>
    <w:rsid w:val="00FA3F14"/>
    <w:rsid w:val="00FA46F9"/>
    <w:rsid w:val="00FA5DFA"/>
    <w:rsid w:val="00FA6794"/>
    <w:rsid w:val="00FA7455"/>
    <w:rsid w:val="00FA7675"/>
    <w:rsid w:val="00FB14EC"/>
    <w:rsid w:val="00FB1A42"/>
    <w:rsid w:val="00FB1B48"/>
    <w:rsid w:val="00FB2764"/>
    <w:rsid w:val="00FB2E58"/>
    <w:rsid w:val="00FB3149"/>
    <w:rsid w:val="00FB32F2"/>
    <w:rsid w:val="00FB3BDE"/>
    <w:rsid w:val="00FB5FDE"/>
    <w:rsid w:val="00FB6FA1"/>
    <w:rsid w:val="00FB7890"/>
    <w:rsid w:val="00FC0A8B"/>
    <w:rsid w:val="00FC0BDA"/>
    <w:rsid w:val="00FC0FFB"/>
    <w:rsid w:val="00FC1CE1"/>
    <w:rsid w:val="00FC20D4"/>
    <w:rsid w:val="00FC4996"/>
    <w:rsid w:val="00FC4F5E"/>
    <w:rsid w:val="00FC51C2"/>
    <w:rsid w:val="00FC5BC4"/>
    <w:rsid w:val="00FC5DB9"/>
    <w:rsid w:val="00FC62CB"/>
    <w:rsid w:val="00FC6835"/>
    <w:rsid w:val="00FC6E79"/>
    <w:rsid w:val="00FC6EE2"/>
    <w:rsid w:val="00FC7FE7"/>
    <w:rsid w:val="00FD01BA"/>
    <w:rsid w:val="00FD09BA"/>
    <w:rsid w:val="00FD159E"/>
    <w:rsid w:val="00FD206E"/>
    <w:rsid w:val="00FD3325"/>
    <w:rsid w:val="00FD5F6C"/>
    <w:rsid w:val="00FD61F9"/>
    <w:rsid w:val="00FD6375"/>
    <w:rsid w:val="00FD646E"/>
    <w:rsid w:val="00FE02E3"/>
    <w:rsid w:val="00FE18D0"/>
    <w:rsid w:val="00FE29B1"/>
    <w:rsid w:val="00FE2D95"/>
    <w:rsid w:val="00FE4320"/>
    <w:rsid w:val="00FE55D7"/>
    <w:rsid w:val="00FE606B"/>
    <w:rsid w:val="00FE6880"/>
    <w:rsid w:val="00FE6933"/>
    <w:rsid w:val="00FE6C11"/>
    <w:rsid w:val="00FE6CB3"/>
    <w:rsid w:val="00FE6FA0"/>
    <w:rsid w:val="00FE7592"/>
    <w:rsid w:val="00FE7A90"/>
    <w:rsid w:val="00FF08EA"/>
    <w:rsid w:val="00FF0AC9"/>
    <w:rsid w:val="00FF0D4B"/>
    <w:rsid w:val="00FF0DC1"/>
    <w:rsid w:val="00FF1B8C"/>
    <w:rsid w:val="00FF253E"/>
    <w:rsid w:val="00FF28A8"/>
    <w:rsid w:val="00FF3359"/>
    <w:rsid w:val="00FF4D1F"/>
    <w:rsid w:val="00FF4E78"/>
    <w:rsid w:val="00FF52E0"/>
    <w:rsid w:val="00FF55FF"/>
    <w:rsid w:val="00FF56C9"/>
    <w:rsid w:val="00FF5862"/>
    <w:rsid w:val="00FF619A"/>
    <w:rsid w:val="00FF63CE"/>
    <w:rsid w:val="00FF7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2A3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12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88</TotalTime>
  <Pages>2</Pages>
  <Words>438</Words>
  <Characters>2501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Сидорова</cp:lastModifiedBy>
  <cp:revision>4</cp:revision>
  <dcterms:created xsi:type="dcterms:W3CDTF">2016-11-07T14:04:00Z</dcterms:created>
  <dcterms:modified xsi:type="dcterms:W3CDTF">2018-04-12T14:54:00Z</dcterms:modified>
</cp:coreProperties>
</file>